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4EBC5" w14:textId="77777777" w:rsidR="00B41D80" w:rsidRPr="00B41D80" w:rsidRDefault="00B41D80" w:rsidP="00B41D80">
      <w:pPr>
        <w:widowControl w:val="0"/>
        <w:autoSpaceDE w:val="0"/>
        <w:autoSpaceDN w:val="0"/>
        <w:adjustRightInd w:val="0"/>
        <w:spacing w:line="560" w:lineRule="atLeast"/>
        <w:jc w:val="center"/>
        <w:rPr>
          <w:rFonts w:ascii="Times" w:hAnsi="Times" w:cs="Times"/>
          <w:color w:val="000000"/>
          <w:sz w:val="18"/>
        </w:rPr>
      </w:pPr>
      <w:r w:rsidRPr="00B41D80">
        <w:rPr>
          <w:rFonts w:ascii="Times" w:hAnsi="Times" w:cs="Times"/>
          <w:color w:val="000000"/>
          <w:sz w:val="32"/>
          <w:szCs w:val="48"/>
        </w:rPr>
        <w:t>FEDERACION CANTABRA DE TAEKWONDO</w:t>
      </w:r>
    </w:p>
    <w:p w14:paraId="56A5D1E3" w14:textId="77777777" w:rsidR="00B41D80" w:rsidRDefault="00B41D80" w:rsidP="00B41D80">
      <w:pPr>
        <w:widowControl w:val="0"/>
        <w:autoSpaceDE w:val="0"/>
        <w:autoSpaceDN w:val="0"/>
        <w:adjustRightInd w:val="0"/>
        <w:spacing w:line="200" w:lineRule="atLeast"/>
        <w:jc w:val="center"/>
        <w:rPr>
          <w:rFonts w:ascii="Helvetica" w:hAnsi="Helvetica" w:cs="Helvetica"/>
          <w:b/>
          <w:bCs/>
          <w:color w:val="000000"/>
          <w:sz w:val="22"/>
          <w:szCs w:val="32"/>
        </w:rPr>
      </w:pPr>
      <w:r w:rsidRPr="00B41D80">
        <w:rPr>
          <w:rFonts w:ascii="Helvetica" w:hAnsi="Helvetica" w:cs="Helvetica"/>
          <w:b/>
          <w:bCs/>
          <w:color w:val="000000"/>
          <w:sz w:val="22"/>
          <w:szCs w:val="32"/>
        </w:rPr>
        <w:t xml:space="preserve">Avda. del Deporte, s/n </w:t>
      </w:r>
    </w:p>
    <w:p w14:paraId="3271CBE8" w14:textId="77777777" w:rsidR="00B41D80" w:rsidRDefault="00B41D80" w:rsidP="00B41D80">
      <w:pPr>
        <w:widowControl w:val="0"/>
        <w:autoSpaceDE w:val="0"/>
        <w:autoSpaceDN w:val="0"/>
        <w:adjustRightInd w:val="0"/>
        <w:spacing w:line="200" w:lineRule="atLeast"/>
        <w:jc w:val="center"/>
        <w:rPr>
          <w:rFonts w:ascii="Helvetica" w:hAnsi="Helvetica" w:cs="Helvetica"/>
          <w:b/>
          <w:bCs/>
          <w:color w:val="000000"/>
          <w:sz w:val="22"/>
          <w:szCs w:val="32"/>
        </w:rPr>
      </w:pPr>
      <w:proofErr w:type="spellStart"/>
      <w:r w:rsidRPr="00B41D80">
        <w:rPr>
          <w:rFonts w:ascii="Helvetica" w:hAnsi="Helvetica" w:cs="Helvetica"/>
          <w:b/>
          <w:bCs/>
          <w:color w:val="000000"/>
          <w:sz w:val="22"/>
          <w:szCs w:val="32"/>
        </w:rPr>
        <w:t>Telf</w:t>
      </w:r>
      <w:proofErr w:type="spellEnd"/>
      <w:r w:rsidRPr="00B41D80">
        <w:rPr>
          <w:rFonts w:ascii="Helvetica" w:hAnsi="Helvetica" w:cs="Helvetica"/>
          <w:b/>
          <w:bCs/>
          <w:color w:val="000000"/>
          <w:sz w:val="22"/>
          <w:szCs w:val="32"/>
        </w:rPr>
        <w:t xml:space="preserve">-Fax 376800 - Fax. 942058604 </w:t>
      </w:r>
    </w:p>
    <w:p w14:paraId="52A83FF9" w14:textId="77777777" w:rsidR="00B41D80" w:rsidRPr="00B41D80" w:rsidRDefault="00B41D80" w:rsidP="00B41D80">
      <w:pPr>
        <w:widowControl w:val="0"/>
        <w:autoSpaceDE w:val="0"/>
        <w:autoSpaceDN w:val="0"/>
        <w:adjustRightInd w:val="0"/>
        <w:spacing w:after="120" w:line="200" w:lineRule="atLeast"/>
        <w:jc w:val="center"/>
        <w:rPr>
          <w:rFonts w:ascii="Times" w:hAnsi="Times" w:cs="Times"/>
          <w:color w:val="000000"/>
          <w:sz w:val="20"/>
          <w:u w:val="single"/>
        </w:rPr>
      </w:pPr>
      <w:r w:rsidRPr="00B41D80">
        <w:rPr>
          <w:rFonts w:ascii="Helvetica" w:hAnsi="Helvetica" w:cs="Helvetica"/>
          <w:b/>
          <w:bCs/>
          <w:color w:val="000000"/>
          <w:sz w:val="22"/>
          <w:szCs w:val="32"/>
          <w:u w:val="single"/>
        </w:rPr>
        <w:t>39012 SANTANDER</w:t>
      </w:r>
    </w:p>
    <w:p w14:paraId="1BAB123E" w14:textId="77777777" w:rsidR="00B41D80" w:rsidRDefault="00B41D80" w:rsidP="00B41D80">
      <w:pPr>
        <w:widowControl w:val="0"/>
        <w:tabs>
          <w:tab w:val="left" w:pos="567"/>
          <w:tab w:val="right" w:leader="dot" w:pos="8789"/>
        </w:tabs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22"/>
          <w:szCs w:val="32"/>
        </w:rPr>
      </w:pPr>
      <w:r>
        <w:rPr>
          <w:rFonts w:ascii="Times" w:hAnsi="Times" w:cs="Times"/>
          <w:color w:val="000000"/>
          <w:sz w:val="22"/>
          <w:szCs w:val="32"/>
        </w:rPr>
        <w:t>CLUB:</w:t>
      </w:r>
      <w:r>
        <w:rPr>
          <w:rFonts w:ascii="Times" w:hAnsi="Times" w:cs="Times"/>
          <w:color w:val="000000"/>
          <w:sz w:val="22"/>
          <w:szCs w:val="32"/>
        </w:rPr>
        <w:tab/>
      </w:r>
      <w:r w:rsidRPr="00B41D80">
        <w:rPr>
          <w:rFonts w:ascii="Times" w:hAnsi="Times" w:cs="Times"/>
          <w:color w:val="000000"/>
          <w:sz w:val="22"/>
          <w:szCs w:val="32"/>
        </w:rPr>
        <w:t xml:space="preserve"> </w:t>
      </w:r>
    </w:p>
    <w:p w14:paraId="0CE7A5C0" w14:textId="77777777" w:rsidR="00B41D80" w:rsidRPr="007963A1" w:rsidRDefault="00B41D80" w:rsidP="00B41D80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" w:hAnsi="Times" w:cs="Times"/>
          <w:color w:val="000000"/>
          <w:sz w:val="20"/>
          <w:u w:val="single"/>
        </w:rPr>
      </w:pPr>
      <w:r w:rsidRPr="007963A1">
        <w:rPr>
          <w:rFonts w:ascii="Times" w:hAnsi="Times" w:cs="Times"/>
          <w:color w:val="000000"/>
          <w:sz w:val="28"/>
          <w:szCs w:val="37"/>
          <w:u w:val="single"/>
        </w:rPr>
        <w:t>ACTA DE EXAMEN DE GRADOS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84"/>
        <w:gridCol w:w="1701"/>
        <w:gridCol w:w="1275"/>
        <w:gridCol w:w="1418"/>
      </w:tblGrid>
      <w:tr w:rsidR="00C90E6D" w:rsidRPr="00C90E6D" w14:paraId="0E2A9EDD" w14:textId="77777777" w:rsidTr="00C90E6D">
        <w:trPr>
          <w:trHeight w:val="474"/>
        </w:trPr>
        <w:tc>
          <w:tcPr>
            <w:tcW w:w="4384" w:type="dxa"/>
            <w:vAlign w:val="center"/>
          </w:tcPr>
          <w:p w14:paraId="2DCE6655" w14:textId="77777777" w:rsidR="007963A1" w:rsidRPr="00C90E6D" w:rsidRDefault="00C90E6D" w:rsidP="00C90E6D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imes" w:hAnsi="Times" w:cs="Times"/>
                <w:color w:val="000000"/>
                <w:sz w:val="21"/>
              </w:rPr>
            </w:pPr>
            <w:r w:rsidRPr="00C90E6D">
              <w:rPr>
                <w:rFonts w:ascii="Times" w:hAnsi="Times" w:cs="Times"/>
                <w:color w:val="000000"/>
                <w:sz w:val="21"/>
              </w:rPr>
              <w:t>NOMBRE Y APELLIDOS</w:t>
            </w:r>
          </w:p>
        </w:tc>
        <w:tc>
          <w:tcPr>
            <w:tcW w:w="1701" w:type="dxa"/>
            <w:vAlign w:val="center"/>
          </w:tcPr>
          <w:p w14:paraId="62388B77" w14:textId="77777777" w:rsidR="007963A1" w:rsidRPr="00C90E6D" w:rsidRDefault="00C90E6D" w:rsidP="00C90E6D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imes" w:hAnsi="Times" w:cs="Times"/>
                <w:color w:val="000000"/>
                <w:sz w:val="21"/>
              </w:rPr>
            </w:pPr>
            <w:r w:rsidRPr="00C90E6D">
              <w:rPr>
                <w:rFonts w:ascii="Times" w:hAnsi="Times" w:cs="Times"/>
                <w:color w:val="000000"/>
                <w:sz w:val="21"/>
              </w:rPr>
              <w:t>NÚMERO DE LICENCIA</w:t>
            </w:r>
          </w:p>
        </w:tc>
        <w:tc>
          <w:tcPr>
            <w:tcW w:w="1275" w:type="dxa"/>
            <w:vAlign w:val="center"/>
          </w:tcPr>
          <w:p w14:paraId="2E4B441A" w14:textId="77777777" w:rsidR="007963A1" w:rsidRPr="00C90E6D" w:rsidRDefault="00C90E6D" w:rsidP="00C90E6D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imes" w:hAnsi="Times" w:cs="Times"/>
                <w:color w:val="000000"/>
                <w:sz w:val="21"/>
              </w:rPr>
            </w:pPr>
            <w:r w:rsidRPr="00C90E6D">
              <w:rPr>
                <w:rFonts w:ascii="Times" w:hAnsi="Times" w:cs="Times"/>
                <w:color w:val="000000"/>
                <w:sz w:val="21"/>
              </w:rPr>
              <w:t>FECHA DE EXAMEN</w:t>
            </w:r>
          </w:p>
        </w:tc>
        <w:tc>
          <w:tcPr>
            <w:tcW w:w="1418" w:type="dxa"/>
            <w:vAlign w:val="center"/>
          </w:tcPr>
          <w:p w14:paraId="18805431" w14:textId="77777777" w:rsidR="007963A1" w:rsidRPr="00C90E6D" w:rsidRDefault="00C90E6D" w:rsidP="00C90E6D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imes" w:hAnsi="Times" w:cs="Times"/>
                <w:color w:val="000000"/>
                <w:sz w:val="21"/>
              </w:rPr>
            </w:pPr>
            <w:r w:rsidRPr="00C90E6D">
              <w:rPr>
                <w:rFonts w:ascii="Times" w:hAnsi="Times" w:cs="Times"/>
                <w:color w:val="000000"/>
                <w:sz w:val="21"/>
              </w:rPr>
              <w:t>GRADO</w:t>
            </w:r>
          </w:p>
        </w:tc>
      </w:tr>
      <w:tr w:rsidR="00C90E6D" w14:paraId="78531A59" w14:textId="77777777" w:rsidTr="00C90E6D">
        <w:trPr>
          <w:trHeight w:val="404"/>
        </w:trPr>
        <w:tc>
          <w:tcPr>
            <w:tcW w:w="4384" w:type="dxa"/>
          </w:tcPr>
          <w:p w14:paraId="141D4D91" w14:textId="77777777" w:rsidR="007963A1" w:rsidRPr="00C90E6D" w:rsidRDefault="007963A1" w:rsidP="00C90E6D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b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43357FE1" w14:textId="77777777" w:rsidR="007963A1" w:rsidRDefault="007963A1" w:rsidP="00C90E6D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  <w:tc>
          <w:tcPr>
            <w:tcW w:w="1275" w:type="dxa"/>
          </w:tcPr>
          <w:p w14:paraId="7677AA29" w14:textId="77777777" w:rsidR="007963A1" w:rsidRDefault="007963A1" w:rsidP="00C90E6D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67C7D569" w14:textId="77777777" w:rsidR="007963A1" w:rsidRDefault="007963A1" w:rsidP="00C90E6D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</w:tr>
      <w:tr w:rsidR="00C90E6D" w14:paraId="0DF7A8A0" w14:textId="77777777" w:rsidTr="00C90E6D">
        <w:trPr>
          <w:trHeight w:val="22"/>
        </w:trPr>
        <w:tc>
          <w:tcPr>
            <w:tcW w:w="4384" w:type="dxa"/>
          </w:tcPr>
          <w:p w14:paraId="2726B62E" w14:textId="77777777" w:rsidR="007963A1" w:rsidRPr="00C90E6D" w:rsidRDefault="007963A1" w:rsidP="00C90E6D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b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1327C147" w14:textId="77777777" w:rsidR="007963A1" w:rsidRDefault="007963A1" w:rsidP="00C90E6D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  <w:tc>
          <w:tcPr>
            <w:tcW w:w="1275" w:type="dxa"/>
          </w:tcPr>
          <w:p w14:paraId="772E8DF7" w14:textId="77777777" w:rsidR="007963A1" w:rsidRDefault="007963A1" w:rsidP="00C90E6D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50094061" w14:textId="77777777" w:rsidR="007963A1" w:rsidRDefault="007963A1" w:rsidP="00C90E6D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</w:tr>
      <w:tr w:rsidR="00C90E6D" w14:paraId="6ECE5F7C" w14:textId="77777777" w:rsidTr="00C90E6D">
        <w:trPr>
          <w:trHeight w:val="22"/>
        </w:trPr>
        <w:tc>
          <w:tcPr>
            <w:tcW w:w="4384" w:type="dxa"/>
          </w:tcPr>
          <w:p w14:paraId="710CBE5D" w14:textId="77777777" w:rsidR="007963A1" w:rsidRPr="00C90E6D" w:rsidRDefault="007963A1" w:rsidP="00C90E6D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b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10EFF77D" w14:textId="77777777" w:rsidR="007963A1" w:rsidRDefault="007963A1" w:rsidP="00C90E6D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  <w:tc>
          <w:tcPr>
            <w:tcW w:w="1275" w:type="dxa"/>
          </w:tcPr>
          <w:p w14:paraId="60F63A12" w14:textId="77777777" w:rsidR="007963A1" w:rsidRDefault="007963A1" w:rsidP="00C90E6D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611E9F33" w14:textId="77777777" w:rsidR="007963A1" w:rsidRDefault="007963A1" w:rsidP="00C90E6D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</w:tr>
      <w:tr w:rsidR="00C90E6D" w14:paraId="550EFB4F" w14:textId="77777777" w:rsidTr="00C90E6D">
        <w:trPr>
          <w:trHeight w:val="22"/>
        </w:trPr>
        <w:tc>
          <w:tcPr>
            <w:tcW w:w="4384" w:type="dxa"/>
          </w:tcPr>
          <w:p w14:paraId="7E3210D4" w14:textId="77777777" w:rsidR="007963A1" w:rsidRPr="00C90E6D" w:rsidRDefault="007963A1" w:rsidP="00C90E6D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b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61BC8DB9" w14:textId="77777777" w:rsidR="007963A1" w:rsidRDefault="007963A1" w:rsidP="00C90E6D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  <w:tc>
          <w:tcPr>
            <w:tcW w:w="1275" w:type="dxa"/>
          </w:tcPr>
          <w:p w14:paraId="1995E407" w14:textId="77777777" w:rsidR="007963A1" w:rsidRDefault="007963A1" w:rsidP="00C90E6D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265990A6" w14:textId="77777777" w:rsidR="007963A1" w:rsidRDefault="007963A1" w:rsidP="00C90E6D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</w:tr>
      <w:tr w:rsidR="00C90E6D" w14:paraId="72C9C5C8" w14:textId="77777777" w:rsidTr="00C90E6D">
        <w:trPr>
          <w:trHeight w:val="22"/>
        </w:trPr>
        <w:tc>
          <w:tcPr>
            <w:tcW w:w="4384" w:type="dxa"/>
          </w:tcPr>
          <w:p w14:paraId="3ACBD8B8" w14:textId="77777777" w:rsidR="007963A1" w:rsidRPr="00C90E6D" w:rsidRDefault="007963A1" w:rsidP="00C90E6D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b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3945EE93" w14:textId="77777777" w:rsidR="007963A1" w:rsidRDefault="007963A1" w:rsidP="00C90E6D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  <w:tc>
          <w:tcPr>
            <w:tcW w:w="1275" w:type="dxa"/>
          </w:tcPr>
          <w:p w14:paraId="4ADE4E2D" w14:textId="77777777" w:rsidR="007963A1" w:rsidRDefault="007963A1" w:rsidP="00C90E6D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4D69E6D8" w14:textId="77777777" w:rsidR="007963A1" w:rsidRDefault="007963A1" w:rsidP="00C90E6D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</w:tr>
      <w:tr w:rsidR="00C90E6D" w14:paraId="30FD0C00" w14:textId="77777777" w:rsidTr="00C90E6D">
        <w:trPr>
          <w:trHeight w:val="22"/>
        </w:trPr>
        <w:tc>
          <w:tcPr>
            <w:tcW w:w="4384" w:type="dxa"/>
          </w:tcPr>
          <w:p w14:paraId="41B57747" w14:textId="77777777" w:rsidR="007963A1" w:rsidRPr="00C90E6D" w:rsidRDefault="007963A1" w:rsidP="00C90E6D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b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69ADAEBD" w14:textId="77777777" w:rsidR="007963A1" w:rsidRDefault="007963A1" w:rsidP="00C90E6D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  <w:tc>
          <w:tcPr>
            <w:tcW w:w="1275" w:type="dxa"/>
          </w:tcPr>
          <w:p w14:paraId="47158198" w14:textId="77777777" w:rsidR="007963A1" w:rsidRDefault="007963A1" w:rsidP="00C90E6D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1F198481" w14:textId="77777777" w:rsidR="007963A1" w:rsidRDefault="007963A1" w:rsidP="00C90E6D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</w:tr>
      <w:tr w:rsidR="00C90E6D" w14:paraId="130CE8C7" w14:textId="77777777" w:rsidTr="00C90E6D">
        <w:trPr>
          <w:trHeight w:val="418"/>
        </w:trPr>
        <w:tc>
          <w:tcPr>
            <w:tcW w:w="4384" w:type="dxa"/>
          </w:tcPr>
          <w:p w14:paraId="76C22C3F" w14:textId="77777777" w:rsidR="007963A1" w:rsidRPr="00C90E6D" w:rsidRDefault="007963A1" w:rsidP="00C90E6D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b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12285B56" w14:textId="77777777" w:rsidR="007963A1" w:rsidRDefault="007963A1" w:rsidP="00C90E6D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  <w:tc>
          <w:tcPr>
            <w:tcW w:w="1275" w:type="dxa"/>
          </w:tcPr>
          <w:p w14:paraId="31449BD4" w14:textId="77777777" w:rsidR="007963A1" w:rsidRDefault="007963A1" w:rsidP="00C90E6D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301AE697" w14:textId="77777777" w:rsidR="007963A1" w:rsidRDefault="007963A1" w:rsidP="00C90E6D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</w:tr>
      <w:tr w:rsidR="00C90E6D" w14:paraId="21E6CD8B" w14:textId="77777777" w:rsidTr="00C90E6D">
        <w:trPr>
          <w:trHeight w:val="417"/>
        </w:trPr>
        <w:tc>
          <w:tcPr>
            <w:tcW w:w="4384" w:type="dxa"/>
          </w:tcPr>
          <w:p w14:paraId="714ADD6D" w14:textId="77777777" w:rsidR="007963A1" w:rsidRPr="00C90E6D" w:rsidRDefault="007963A1" w:rsidP="00C90E6D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b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601D9535" w14:textId="77777777" w:rsidR="007963A1" w:rsidRDefault="007963A1" w:rsidP="00C90E6D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  <w:tc>
          <w:tcPr>
            <w:tcW w:w="1275" w:type="dxa"/>
          </w:tcPr>
          <w:p w14:paraId="69F200C5" w14:textId="77777777" w:rsidR="007963A1" w:rsidRDefault="007963A1" w:rsidP="00C90E6D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041482B3" w14:textId="77777777" w:rsidR="007963A1" w:rsidRDefault="007963A1" w:rsidP="00C90E6D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</w:tr>
      <w:tr w:rsidR="00C90E6D" w14:paraId="038A6228" w14:textId="77777777" w:rsidTr="00C90E6D">
        <w:trPr>
          <w:trHeight w:val="418"/>
        </w:trPr>
        <w:tc>
          <w:tcPr>
            <w:tcW w:w="4384" w:type="dxa"/>
          </w:tcPr>
          <w:p w14:paraId="2E681009" w14:textId="77777777" w:rsidR="007963A1" w:rsidRPr="00C90E6D" w:rsidRDefault="007963A1" w:rsidP="00C90E6D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b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693BE822" w14:textId="77777777" w:rsidR="007963A1" w:rsidRDefault="007963A1" w:rsidP="00C90E6D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  <w:tc>
          <w:tcPr>
            <w:tcW w:w="1275" w:type="dxa"/>
          </w:tcPr>
          <w:p w14:paraId="3A454967" w14:textId="77777777" w:rsidR="007963A1" w:rsidRDefault="007963A1" w:rsidP="00C90E6D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0F1DC139" w14:textId="77777777" w:rsidR="007963A1" w:rsidRDefault="007963A1" w:rsidP="00C90E6D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</w:tr>
      <w:tr w:rsidR="00C90E6D" w14:paraId="520E0599" w14:textId="77777777" w:rsidTr="00C90E6D">
        <w:trPr>
          <w:trHeight w:val="418"/>
        </w:trPr>
        <w:tc>
          <w:tcPr>
            <w:tcW w:w="4384" w:type="dxa"/>
          </w:tcPr>
          <w:p w14:paraId="6EE43FB7" w14:textId="77777777" w:rsidR="007963A1" w:rsidRPr="00C90E6D" w:rsidRDefault="007963A1" w:rsidP="00C90E6D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b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456D4F9C" w14:textId="77777777" w:rsidR="007963A1" w:rsidRDefault="007963A1" w:rsidP="00C90E6D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  <w:tc>
          <w:tcPr>
            <w:tcW w:w="1275" w:type="dxa"/>
          </w:tcPr>
          <w:p w14:paraId="0D93DE87" w14:textId="77777777" w:rsidR="007963A1" w:rsidRDefault="007963A1" w:rsidP="00C90E6D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7CCCA620" w14:textId="77777777" w:rsidR="007963A1" w:rsidRDefault="007963A1" w:rsidP="00C90E6D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</w:tr>
      <w:tr w:rsidR="00C90E6D" w14:paraId="3C3FD4E7" w14:textId="77777777" w:rsidTr="00C90E6D">
        <w:trPr>
          <w:trHeight w:val="390"/>
        </w:trPr>
        <w:tc>
          <w:tcPr>
            <w:tcW w:w="4384" w:type="dxa"/>
          </w:tcPr>
          <w:p w14:paraId="7EF98EAD" w14:textId="77777777" w:rsidR="007963A1" w:rsidRPr="00C90E6D" w:rsidRDefault="007963A1" w:rsidP="00C90E6D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b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46E389B8" w14:textId="77777777" w:rsidR="007963A1" w:rsidRDefault="007963A1" w:rsidP="00C90E6D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  <w:tc>
          <w:tcPr>
            <w:tcW w:w="1275" w:type="dxa"/>
          </w:tcPr>
          <w:p w14:paraId="22272FE3" w14:textId="77777777" w:rsidR="007963A1" w:rsidRDefault="007963A1" w:rsidP="00C90E6D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5464DB59" w14:textId="77777777" w:rsidR="007963A1" w:rsidRDefault="007963A1" w:rsidP="00C90E6D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</w:tr>
      <w:tr w:rsidR="00C90E6D" w14:paraId="02CA7580" w14:textId="77777777" w:rsidTr="00C90E6D">
        <w:trPr>
          <w:trHeight w:val="403"/>
        </w:trPr>
        <w:tc>
          <w:tcPr>
            <w:tcW w:w="4384" w:type="dxa"/>
          </w:tcPr>
          <w:p w14:paraId="77D76726" w14:textId="77777777" w:rsidR="007963A1" w:rsidRPr="00C90E6D" w:rsidRDefault="007963A1" w:rsidP="00C90E6D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b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1D9D16B7" w14:textId="77777777" w:rsidR="007963A1" w:rsidRDefault="007963A1" w:rsidP="00C90E6D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  <w:tc>
          <w:tcPr>
            <w:tcW w:w="1275" w:type="dxa"/>
          </w:tcPr>
          <w:p w14:paraId="2E7D3257" w14:textId="77777777" w:rsidR="007963A1" w:rsidRDefault="007963A1" w:rsidP="00C90E6D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1400EE81" w14:textId="77777777" w:rsidR="007963A1" w:rsidRDefault="007963A1" w:rsidP="00C90E6D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</w:tr>
      <w:tr w:rsidR="00C90E6D" w14:paraId="7D0AF505" w14:textId="77777777" w:rsidTr="00C90E6D">
        <w:trPr>
          <w:trHeight w:val="362"/>
        </w:trPr>
        <w:tc>
          <w:tcPr>
            <w:tcW w:w="4384" w:type="dxa"/>
          </w:tcPr>
          <w:p w14:paraId="2C0A708A" w14:textId="77777777" w:rsidR="007963A1" w:rsidRPr="00C90E6D" w:rsidRDefault="007963A1" w:rsidP="00C90E6D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b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278C2B17" w14:textId="77777777" w:rsidR="007963A1" w:rsidRDefault="007963A1" w:rsidP="00C90E6D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  <w:tc>
          <w:tcPr>
            <w:tcW w:w="1275" w:type="dxa"/>
          </w:tcPr>
          <w:p w14:paraId="475DCA60" w14:textId="77777777" w:rsidR="007963A1" w:rsidRDefault="007963A1" w:rsidP="00C90E6D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7429A77A" w14:textId="77777777" w:rsidR="007963A1" w:rsidRDefault="007963A1" w:rsidP="00C90E6D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</w:tr>
      <w:tr w:rsidR="00C90E6D" w14:paraId="685431C2" w14:textId="77777777" w:rsidTr="00C90E6D">
        <w:trPr>
          <w:trHeight w:val="334"/>
        </w:trPr>
        <w:tc>
          <w:tcPr>
            <w:tcW w:w="4384" w:type="dxa"/>
          </w:tcPr>
          <w:p w14:paraId="2866AAD7" w14:textId="77777777" w:rsidR="007963A1" w:rsidRPr="00C90E6D" w:rsidRDefault="007963A1" w:rsidP="00C90E6D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b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05B4D4D9" w14:textId="77777777" w:rsidR="007963A1" w:rsidRDefault="007963A1" w:rsidP="00C90E6D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  <w:tc>
          <w:tcPr>
            <w:tcW w:w="1275" w:type="dxa"/>
          </w:tcPr>
          <w:p w14:paraId="05563B0A" w14:textId="77777777" w:rsidR="007963A1" w:rsidRDefault="007963A1" w:rsidP="00C90E6D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58239692" w14:textId="77777777" w:rsidR="007963A1" w:rsidRDefault="007963A1" w:rsidP="00C90E6D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</w:tr>
      <w:tr w:rsidR="00C90E6D" w14:paraId="3ACCD168" w14:textId="77777777" w:rsidTr="00C90E6D">
        <w:trPr>
          <w:trHeight w:val="334"/>
        </w:trPr>
        <w:tc>
          <w:tcPr>
            <w:tcW w:w="4384" w:type="dxa"/>
          </w:tcPr>
          <w:p w14:paraId="0105CDB3" w14:textId="77777777" w:rsidR="00C90E6D" w:rsidRPr="00C90E6D" w:rsidRDefault="00C90E6D" w:rsidP="00C90E6D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b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56B106EC" w14:textId="77777777" w:rsidR="00C90E6D" w:rsidRDefault="00C90E6D" w:rsidP="00C90E6D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  <w:tc>
          <w:tcPr>
            <w:tcW w:w="1275" w:type="dxa"/>
          </w:tcPr>
          <w:p w14:paraId="60635CBB" w14:textId="77777777" w:rsidR="00C90E6D" w:rsidRDefault="00C90E6D" w:rsidP="00C90E6D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5EE964CC" w14:textId="77777777" w:rsidR="00C90E6D" w:rsidRDefault="00C90E6D" w:rsidP="00C90E6D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</w:tr>
      <w:tr w:rsidR="00C90E6D" w14:paraId="391FE20B" w14:textId="77777777" w:rsidTr="00C90E6D">
        <w:trPr>
          <w:trHeight w:val="334"/>
        </w:trPr>
        <w:tc>
          <w:tcPr>
            <w:tcW w:w="4384" w:type="dxa"/>
          </w:tcPr>
          <w:p w14:paraId="5E8A60D1" w14:textId="77777777" w:rsidR="00C90E6D" w:rsidRPr="00C90E6D" w:rsidRDefault="00C90E6D" w:rsidP="00C90E6D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b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7DB10A30" w14:textId="77777777" w:rsidR="00C90E6D" w:rsidRDefault="00C90E6D" w:rsidP="00C90E6D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  <w:tc>
          <w:tcPr>
            <w:tcW w:w="1275" w:type="dxa"/>
          </w:tcPr>
          <w:p w14:paraId="0BE0D298" w14:textId="77777777" w:rsidR="00C90E6D" w:rsidRDefault="00C90E6D" w:rsidP="00C90E6D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4AFBCE23" w14:textId="77777777" w:rsidR="00C90E6D" w:rsidRDefault="00C90E6D" w:rsidP="00C90E6D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</w:tr>
      <w:tr w:rsidR="00C90E6D" w14:paraId="2AEA7117" w14:textId="77777777" w:rsidTr="00C90E6D">
        <w:trPr>
          <w:trHeight w:val="334"/>
        </w:trPr>
        <w:tc>
          <w:tcPr>
            <w:tcW w:w="4384" w:type="dxa"/>
          </w:tcPr>
          <w:p w14:paraId="172F84DC" w14:textId="77777777" w:rsidR="00C90E6D" w:rsidRPr="00C90E6D" w:rsidRDefault="00C90E6D" w:rsidP="00C90E6D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b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15089CA1" w14:textId="77777777" w:rsidR="00C90E6D" w:rsidRDefault="00C90E6D" w:rsidP="00C90E6D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  <w:tc>
          <w:tcPr>
            <w:tcW w:w="1275" w:type="dxa"/>
          </w:tcPr>
          <w:p w14:paraId="066D8284" w14:textId="77777777" w:rsidR="00C90E6D" w:rsidRDefault="00C90E6D" w:rsidP="00C90E6D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3234B402" w14:textId="77777777" w:rsidR="00C90E6D" w:rsidRDefault="00C90E6D" w:rsidP="00C90E6D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</w:tr>
      <w:tr w:rsidR="00C90E6D" w14:paraId="1C4726D1" w14:textId="77777777" w:rsidTr="00C90E6D">
        <w:trPr>
          <w:trHeight w:val="334"/>
        </w:trPr>
        <w:tc>
          <w:tcPr>
            <w:tcW w:w="4384" w:type="dxa"/>
          </w:tcPr>
          <w:p w14:paraId="7F015A51" w14:textId="77777777" w:rsidR="00C90E6D" w:rsidRPr="00C90E6D" w:rsidRDefault="00C90E6D" w:rsidP="00C90E6D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b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71F2C2E5" w14:textId="77777777" w:rsidR="00C90E6D" w:rsidRDefault="00C90E6D" w:rsidP="00C90E6D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  <w:tc>
          <w:tcPr>
            <w:tcW w:w="1275" w:type="dxa"/>
          </w:tcPr>
          <w:p w14:paraId="092BB392" w14:textId="77777777" w:rsidR="00C90E6D" w:rsidRDefault="00C90E6D" w:rsidP="00C90E6D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6C949C90" w14:textId="77777777" w:rsidR="00C90E6D" w:rsidRDefault="00C90E6D" w:rsidP="00C90E6D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</w:tr>
    </w:tbl>
    <w:p w14:paraId="70A8E5FB" w14:textId="77777777" w:rsidR="00B41D80" w:rsidRDefault="00B41D80" w:rsidP="00C90E6D">
      <w:pPr>
        <w:widowControl w:val="0"/>
        <w:autoSpaceDE w:val="0"/>
        <w:autoSpaceDN w:val="0"/>
        <w:adjustRightInd w:val="0"/>
        <w:spacing w:before="80" w:after="120" w:line="300" w:lineRule="atLeast"/>
        <w:rPr>
          <w:rFonts w:ascii="Times" w:hAnsi="Times" w:cs="Times"/>
          <w:color w:val="000000"/>
          <w:sz w:val="21"/>
          <w:szCs w:val="26"/>
        </w:rPr>
      </w:pPr>
      <w:r w:rsidRPr="00B41D80">
        <w:rPr>
          <w:rFonts w:ascii="Times" w:hAnsi="Times" w:cs="Times"/>
          <w:color w:val="000000"/>
          <w:sz w:val="21"/>
          <w:szCs w:val="26"/>
        </w:rPr>
        <w:t>SELLO FED.TERRITORIAL</w:t>
      </w:r>
      <w:r w:rsidR="007963A1">
        <w:rPr>
          <w:rFonts w:ascii="Times" w:hAnsi="Times" w:cs="Times"/>
          <w:color w:val="000000"/>
          <w:sz w:val="21"/>
          <w:szCs w:val="26"/>
        </w:rPr>
        <w:tab/>
      </w:r>
      <w:r w:rsidR="007963A1">
        <w:rPr>
          <w:rFonts w:ascii="Times" w:hAnsi="Times" w:cs="Times"/>
          <w:color w:val="000000"/>
          <w:sz w:val="21"/>
          <w:szCs w:val="26"/>
        </w:rPr>
        <w:tab/>
      </w:r>
      <w:r w:rsidR="007963A1">
        <w:rPr>
          <w:rFonts w:ascii="Times" w:hAnsi="Times" w:cs="Times"/>
          <w:color w:val="000000"/>
          <w:sz w:val="21"/>
          <w:szCs w:val="26"/>
        </w:rPr>
        <w:tab/>
      </w:r>
      <w:r w:rsidRPr="00B41D80">
        <w:rPr>
          <w:rFonts w:ascii="Times" w:hAnsi="Times" w:cs="Times"/>
          <w:color w:val="000000"/>
          <w:sz w:val="21"/>
          <w:szCs w:val="26"/>
        </w:rPr>
        <w:t xml:space="preserve"> En.............................a.......de.......................de............ </w:t>
      </w:r>
    </w:p>
    <w:p w14:paraId="1A8BC805" w14:textId="77777777" w:rsidR="007963A1" w:rsidRPr="00B41D80" w:rsidRDefault="007963A1" w:rsidP="007963A1">
      <w:pPr>
        <w:widowControl w:val="0"/>
        <w:autoSpaceDE w:val="0"/>
        <w:autoSpaceDN w:val="0"/>
        <w:adjustRightInd w:val="0"/>
        <w:spacing w:after="120"/>
        <w:jc w:val="center"/>
        <w:rPr>
          <w:rFonts w:ascii="Times" w:hAnsi="Times" w:cs="Times"/>
          <w:color w:val="000000"/>
          <w:sz w:val="20"/>
        </w:rPr>
      </w:pPr>
      <w:r>
        <w:rPr>
          <w:rFonts w:ascii="Times" w:hAnsi="Times" w:cs="Times"/>
          <w:color w:val="000000"/>
          <w:sz w:val="20"/>
        </w:rPr>
        <w:tab/>
      </w:r>
      <w:r>
        <w:rPr>
          <w:rFonts w:ascii="Times" w:hAnsi="Times" w:cs="Times"/>
          <w:color w:val="000000"/>
          <w:sz w:val="20"/>
        </w:rPr>
        <w:tab/>
      </w:r>
      <w:r>
        <w:rPr>
          <w:rFonts w:ascii="Times" w:hAnsi="Times" w:cs="Times"/>
          <w:color w:val="000000"/>
          <w:sz w:val="20"/>
        </w:rPr>
        <w:tab/>
      </w:r>
      <w:r>
        <w:rPr>
          <w:rFonts w:ascii="Times" w:hAnsi="Times" w:cs="Times"/>
          <w:color w:val="000000"/>
          <w:sz w:val="20"/>
        </w:rPr>
        <w:tab/>
      </w:r>
      <w:r>
        <w:rPr>
          <w:rFonts w:ascii="Times" w:hAnsi="Times" w:cs="Times"/>
          <w:color w:val="000000"/>
          <w:sz w:val="20"/>
        </w:rPr>
        <w:tab/>
        <w:t xml:space="preserve">         </w:t>
      </w:r>
      <w:r w:rsidR="00B41D80" w:rsidRPr="00B41D80">
        <w:rPr>
          <w:rFonts w:ascii="Times" w:hAnsi="Times" w:cs="Times"/>
          <w:color w:val="000000"/>
          <w:sz w:val="20"/>
        </w:rPr>
        <w:t xml:space="preserve">FIRMA DEL PROFESOR </w:t>
      </w:r>
    </w:p>
    <w:p w14:paraId="7F8528C7" w14:textId="77777777" w:rsidR="007963A1" w:rsidRDefault="007963A1" w:rsidP="00C90E6D">
      <w:pPr>
        <w:widowControl w:val="0"/>
        <w:tabs>
          <w:tab w:val="center" w:pos="6379"/>
          <w:tab w:val="right" w:leader="dot" w:pos="8789"/>
        </w:tabs>
        <w:autoSpaceDE w:val="0"/>
        <w:autoSpaceDN w:val="0"/>
        <w:adjustRightInd w:val="0"/>
        <w:spacing w:after="120" w:line="300" w:lineRule="atLeast"/>
        <w:rPr>
          <w:rFonts w:ascii="Times" w:hAnsi="Times" w:cs="Times"/>
          <w:color w:val="000000"/>
          <w:sz w:val="21"/>
          <w:szCs w:val="26"/>
        </w:rPr>
      </w:pPr>
    </w:p>
    <w:p w14:paraId="327A46A4" w14:textId="77777777" w:rsidR="00B41D80" w:rsidRDefault="00B41D80" w:rsidP="00C90E6D">
      <w:pPr>
        <w:widowControl w:val="0"/>
        <w:tabs>
          <w:tab w:val="center" w:pos="6379"/>
          <w:tab w:val="right" w:leader="dot" w:pos="8789"/>
        </w:tabs>
        <w:autoSpaceDE w:val="0"/>
        <w:autoSpaceDN w:val="0"/>
        <w:adjustRightInd w:val="0"/>
        <w:spacing w:after="240" w:line="300" w:lineRule="atLeast"/>
        <w:ind w:left="4678" w:firstLine="709"/>
        <w:rPr>
          <w:rFonts w:ascii="Times" w:hAnsi="Times" w:cs="Times"/>
          <w:color w:val="000000"/>
          <w:sz w:val="21"/>
          <w:szCs w:val="26"/>
        </w:rPr>
      </w:pPr>
      <w:r w:rsidRPr="00B41D80">
        <w:rPr>
          <w:rFonts w:ascii="Times" w:hAnsi="Times" w:cs="Times"/>
          <w:color w:val="000000"/>
          <w:sz w:val="21"/>
          <w:szCs w:val="26"/>
        </w:rPr>
        <w:t xml:space="preserve">NOMBRE </w:t>
      </w:r>
      <w:proofErr w:type="gramStart"/>
      <w:r w:rsidR="007963A1">
        <w:rPr>
          <w:rFonts w:ascii="Times" w:hAnsi="Times" w:cs="Times"/>
          <w:color w:val="000000"/>
          <w:sz w:val="21"/>
          <w:szCs w:val="26"/>
        </w:rPr>
        <w:tab/>
        <w:t>..</w:t>
      </w:r>
      <w:proofErr w:type="gramEnd"/>
      <w:r w:rsidR="007963A1">
        <w:rPr>
          <w:rFonts w:ascii="Times" w:hAnsi="Times" w:cs="Times"/>
          <w:color w:val="000000"/>
          <w:sz w:val="21"/>
          <w:szCs w:val="26"/>
        </w:rPr>
        <w:tab/>
      </w:r>
    </w:p>
    <w:p w14:paraId="17F4CE3C" w14:textId="77777777" w:rsidR="00B41D80" w:rsidRPr="00B41D80" w:rsidRDefault="00B41D80" w:rsidP="00C90E6D">
      <w:pPr>
        <w:widowControl w:val="0"/>
        <w:autoSpaceDE w:val="0"/>
        <w:autoSpaceDN w:val="0"/>
        <w:adjustRightInd w:val="0"/>
        <w:spacing w:line="300" w:lineRule="atLeast"/>
        <w:jc w:val="right"/>
        <w:rPr>
          <w:rFonts w:ascii="Times" w:hAnsi="Times" w:cs="Times"/>
          <w:color w:val="000000"/>
          <w:sz w:val="20"/>
        </w:rPr>
      </w:pPr>
      <w:r w:rsidRPr="00B41D80">
        <w:rPr>
          <w:rFonts w:ascii="Times" w:hAnsi="Times" w:cs="Times"/>
          <w:color w:val="000000"/>
          <w:sz w:val="21"/>
          <w:szCs w:val="26"/>
        </w:rPr>
        <w:t xml:space="preserve">TITULO................................................... </w:t>
      </w:r>
    </w:p>
    <w:p w14:paraId="2598804E" w14:textId="77777777" w:rsidR="0068768B" w:rsidRDefault="0068768B">
      <w:pPr>
        <w:rPr>
          <w:sz w:val="20"/>
        </w:rPr>
      </w:pPr>
    </w:p>
    <w:p w14:paraId="667F0620" w14:textId="77777777" w:rsidR="00C90E6D" w:rsidRDefault="00C90E6D">
      <w:pPr>
        <w:rPr>
          <w:sz w:val="20"/>
        </w:rPr>
      </w:pPr>
    </w:p>
    <w:p w14:paraId="321AF901" w14:textId="77777777" w:rsidR="00C90E6D" w:rsidRPr="00B41D80" w:rsidRDefault="00C90E6D" w:rsidP="00C90E6D">
      <w:pPr>
        <w:widowControl w:val="0"/>
        <w:autoSpaceDE w:val="0"/>
        <w:autoSpaceDN w:val="0"/>
        <w:adjustRightInd w:val="0"/>
        <w:spacing w:line="560" w:lineRule="atLeast"/>
        <w:jc w:val="center"/>
        <w:rPr>
          <w:rFonts w:ascii="Times" w:hAnsi="Times" w:cs="Times"/>
          <w:color w:val="000000"/>
          <w:sz w:val="18"/>
        </w:rPr>
      </w:pPr>
      <w:r w:rsidRPr="00B41D80">
        <w:rPr>
          <w:rFonts w:ascii="Times" w:hAnsi="Times" w:cs="Times"/>
          <w:color w:val="000000"/>
          <w:sz w:val="32"/>
          <w:szCs w:val="48"/>
        </w:rPr>
        <w:lastRenderedPageBreak/>
        <w:t>FEDERACION CANTABRA DE TAEKWONDO</w:t>
      </w:r>
    </w:p>
    <w:p w14:paraId="4FCF6D1C" w14:textId="77777777" w:rsidR="00C90E6D" w:rsidRDefault="00C90E6D" w:rsidP="00C90E6D">
      <w:pPr>
        <w:widowControl w:val="0"/>
        <w:autoSpaceDE w:val="0"/>
        <w:autoSpaceDN w:val="0"/>
        <w:adjustRightInd w:val="0"/>
        <w:spacing w:line="200" w:lineRule="atLeast"/>
        <w:jc w:val="center"/>
        <w:rPr>
          <w:rFonts w:ascii="Helvetica" w:hAnsi="Helvetica" w:cs="Helvetica"/>
          <w:b/>
          <w:bCs/>
          <w:color w:val="000000"/>
          <w:sz w:val="22"/>
          <w:szCs w:val="32"/>
        </w:rPr>
      </w:pPr>
      <w:r w:rsidRPr="00B41D80">
        <w:rPr>
          <w:rFonts w:ascii="Helvetica" w:hAnsi="Helvetica" w:cs="Helvetica"/>
          <w:b/>
          <w:bCs/>
          <w:color w:val="000000"/>
          <w:sz w:val="22"/>
          <w:szCs w:val="32"/>
        </w:rPr>
        <w:t xml:space="preserve">Avda. del Deporte, s/n </w:t>
      </w:r>
    </w:p>
    <w:p w14:paraId="6399AB87" w14:textId="77777777" w:rsidR="00C90E6D" w:rsidRDefault="00C90E6D" w:rsidP="00C90E6D">
      <w:pPr>
        <w:widowControl w:val="0"/>
        <w:autoSpaceDE w:val="0"/>
        <w:autoSpaceDN w:val="0"/>
        <w:adjustRightInd w:val="0"/>
        <w:spacing w:line="200" w:lineRule="atLeast"/>
        <w:jc w:val="center"/>
        <w:rPr>
          <w:rFonts w:ascii="Helvetica" w:hAnsi="Helvetica" w:cs="Helvetica"/>
          <w:b/>
          <w:bCs/>
          <w:color w:val="000000"/>
          <w:sz w:val="22"/>
          <w:szCs w:val="32"/>
        </w:rPr>
      </w:pPr>
      <w:proofErr w:type="spellStart"/>
      <w:r w:rsidRPr="00B41D80">
        <w:rPr>
          <w:rFonts w:ascii="Helvetica" w:hAnsi="Helvetica" w:cs="Helvetica"/>
          <w:b/>
          <w:bCs/>
          <w:color w:val="000000"/>
          <w:sz w:val="22"/>
          <w:szCs w:val="32"/>
        </w:rPr>
        <w:t>Telf</w:t>
      </w:r>
      <w:proofErr w:type="spellEnd"/>
      <w:r w:rsidRPr="00B41D80">
        <w:rPr>
          <w:rFonts w:ascii="Helvetica" w:hAnsi="Helvetica" w:cs="Helvetica"/>
          <w:b/>
          <w:bCs/>
          <w:color w:val="000000"/>
          <w:sz w:val="22"/>
          <w:szCs w:val="32"/>
        </w:rPr>
        <w:t xml:space="preserve">-Fax 376800 - Fax. 942058604 </w:t>
      </w:r>
    </w:p>
    <w:p w14:paraId="19564A83" w14:textId="77777777" w:rsidR="00C90E6D" w:rsidRPr="00B41D80" w:rsidRDefault="00C90E6D" w:rsidP="00C90E6D">
      <w:pPr>
        <w:widowControl w:val="0"/>
        <w:autoSpaceDE w:val="0"/>
        <w:autoSpaceDN w:val="0"/>
        <w:adjustRightInd w:val="0"/>
        <w:spacing w:after="120" w:line="200" w:lineRule="atLeast"/>
        <w:jc w:val="center"/>
        <w:rPr>
          <w:rFonts w:ascii="Times" w:hAnsi="Times" w:cs="Times"/>
          <w:color w:val="000000"/>
          <w:sz w:val="20"/>
          <w:u w:val="single"/>
        </w:rPr>
      </w:pPr>
      <w:r w:rsidRPr="00B41D80">
        <w:rPr>
          <w:rFonts w:ascii="Helvetica" w:hAnsi="Helvetica" w:cs="Helvetica"/>
          <w:b/>
          <w:bCs/>
          <w:color w:val="000000"/>
          <w:sz w:val="22"/>
          <w:szCs w:val="32"/>
          <w:u w:val="single"/>
        </w:rPr>
        <w:t>39012 SANTANDER</w:t>
      </w:r>
    </w:p>
    <w:p w14:paraId="1E754FB8" w14:textId="77777777" w:rsidR="00C90E6D" w:rsidRDefault="00C90E6D" w:rsidP="00C90E6D">
      <w:pPr>
        <w:widowControl w:val="0"/>
        <w:tabs>
          <w:tab w:val="left" w:pos="567"/>
          <w:tab w:val="right" w:leader="dot" w:pos="8789"/>
        </w:tabs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22"/>
          <w:szCs w:val="32"/>
        </w:rPr>
      </w:pPr>
      <w:r>
        <w:rPr>
          <w:rFonts w:ascii="Times" w:hAnsi="Times" w:cs="Times"/>
          <w:color w:val="000000"/>
          <w:sz w:val="22"/>
          <w:szCs w:val="32"/>
        </w:rPr>
        <w:t>CLUB:</w:t>
      </w:r>
      <w:r>
        <w:rPr>
          <w:rFonts w:ascii="Times" w:hAnsi="Times" w:cs="Times"/>
          <w:color w:val="000000"/>
          <w:sz w:val="22"/>
          <w:szCs w:val="32"/>
        </w:rPr>
        <w:tab/>
      </w:r>
      <w:r w:rsidRPr="00B41D80">
        <w:rPr>
          <w:rFonts w:ascii="Times" w:hAnsi="Times" w:cs="Times"/>
          <w:color w:val="000000"/>
          <w:sz w:val="22"/>
          <w:szCs w:val="32"/>
        </w:rPr>
        <w:t xml:space="preserve"> </w:t>
      </w:r>
    </w:p>
    <w:p w14:paraId="15800E4D" w14:textId="77777777" w:rsidR="00C90E6D" w:rsidRPr="007963A1" w:rsidRDefault="00C90E6D" w:rsidP="00C90E6D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" w:hAnsi="Times" w:cs="Times"/>
          <w:color w:val="000000"/>
          <w:sz w:val="20"/>
          <w:u w:val="single"/>
        </w:rPr>
      </w:pPr>
      <w:r w:rsidRPr="007963A1">
        <w:rPr>
          <w:rFonts w:ascii="Times" w:hAnsi="Times" w:cs="Times"/>
          <w:color w:val="000000"/>
          <w:sz w:val="28"/>
          <w:szCs w:val="37"/>
          <w:u w:val="single"/>
        </w:rPr>
        <w:t>ACTA DE EXAMEN DE GRADOS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84"/>
        <w:gridCol w:w="1701"/>
        <w:gridCol w:w="1275"/>
        <w:gridCol w:w="1418"/>
      </w:tblGrid>
      <w:tr w:rsidR="00C90E6D" w:rsidRPr="00C90E6D" w14:paraId="25CC757C" w14:textId="77777777" w:rsidTr="001210C2">
        <w:trPr>
          <w:trHeight w:val="474"/>
        </w:trPr>
        <w:tc>
          <w:tcPr>
            <w:tcW w:w="4384" w:type="dxa"/>
            <w:vAlign w:val="center"/>
          </w:tcPr>
          <w:p w14:paraId="6CB16C3F" w14:textId="77777777" w:rsidR="00C90E6D" w:rsidRPr="00C90E6D" w:rsidRDefault="00C90E6D" w:rsidP="001210C2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imes" w:hAnsi="Times" w:cs="Times"/>
                <w:color w:val="000000"/>
                <w:sz w:val="21"/>
              </w:rPr>
            </w:pPr>
            <w:r w:rsidRPr="00C90E6D">
              <w:rPr>
                <w:rFonts w:ascii="Times" w:hAnsi="Times" w:cs="Times"/>
                <w:color w:val="000000"/>
                <w:sz w:val="21"/>
              </w:rPr>
              <w:t>NOMBRE Y APELLIDOS</w:t>
            </w:r>
          </w:p>
        </w:tc>
        <w:tc>
          <w:tcPr>
            <w:tcW w:w="1701" w:type="dxa"/>
            <w:vAlign w:val="center"/>
          </w:tcPr>
          <w:p w14:paraId="6D92A9A4" w14:textId="77777777" w:rsidR="00C90E6D" w:rsidRPr="00C90E6D" w:rsidRDefault="00C90E6D" w:rsidP="001210C2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imes" w:hAnsi="Times" w:cs="Times"/>
                <w:color w:val="000000"/>
                <w:sz w:val="21"/>
              </w:rPr>
            </w:pPr>
            <w:r w:rsidRPr="00C90E6D">
              <w:rPr>
                <w:rFonts w:ascii="Times" w:hAnsi="Times" w:cs="Times"/>
                <w:color w:val="000000"/>
                <w:sz w:val="21"/>
              </w:rPr>
              <w:t>NÚMERO DE LICENCIA</w:t>
            </w:r>
          </w:p>
        </w:tc>
        <w:tc>
          <w:tcPr>
            <w:tcW w:w="1275" w:type="dxa"/>
            <w:vAlign w:val="center"/>
          </w:tcPr>
          <w:p w14:paraId="2E82E30D" w14:textId="77777777" w:rsidR="00C90E6D" w:rsidRPr="00C90E6D" w:rsidRDefault="00C90E6D" w:rsidP="001210C2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imes" w:hAnsi="Times" w:cs="Times"/>
                <w:color w:val="000000"/>
                <w:sz w:val="21"/>
              </w:rPr>
            </w:pPr>
            <w:r w:rsidRPr="00C90E6D">
              <w:rPr>
                <w:rFonts w:ascii="Times" w:hAnsi="Times" w:cs="Times"/>
                <w:color w:val="000000"/>
                <w:sz w:val="21"/>
              </w:rPr>
              <w:t>FECHA DE EXAMEN</w:t>
            </w:r>
          </w:p>
        </w:tc>
        <w:tc>
          <w:tcPr>
            <w:tcW w:w="1418" w:type="dxa"/>
            <w:vAlign w:val="center"/>
          </w:tcPr>
          <w:p w14:paraId="6E4D47E8" w14:textId="77777777" w:rsidR="00C90E6D" w:rsidRPr="00C90E6D" w:rsidRDefault="00C90E6D" w:rsidP="001210C2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imes" w:hAnsi="Times" w:cs="Times"/>
                <w:color w:val="000000"/>
                <w:sz w:val="21"/>
              </w:rPr>
            </w:pPr>
            <w:r w:rsidRPr="00C90E6D">
              <w:rPr>
                <w:rFonts w:ascii="Times" w:hAnsi="Times" w:cs="Times"/>
                <w:color w:val="000000"/>
                <w:sz w:val="21"/>
              </w:rPr>
              <w:t>GRADO</w:t>
            </w:r>
          </w:p>
        </w:tc>
      </w:tr>
      <w:tr w:rsidR="00C90E6D" w14:paraId="74C72A44" w14:textId="77777777" w:rsidTr="001210C2">
        <w:trPr>
          <w:trHeight w:val="404"/>
        </w:trPr>
        <w:tc>
          <w:tcPr>
            <w:tcW w:w="4384" w:type="dxa"/>
          </w:tcPr>
          <w:p w14:paraId="2FC3E699" w14:textId="77777777" w:rsidR="00C90E6D" w:rsidRPr="00C90E6D" w:rsidRDefault="00C90E6D" w:rsidP="001210C2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b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0972392D" w14:textId="77777777" w:rsidR="00C90E6D" w:rsidRDefault="00C90E6D" w:rsidP="001210C2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  <w:tc>
          <w:tcPr>
            <w:tcW w:w="1275" w:type="dxa"/>
          </w:tcPr>
          <w:p w14:paraId="7E0832A9" w14:textId="77777777" w:rsidR="00C90E6D" w:rsidRDefault="00C90E6D" w:rsidP="001210C2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1B8C69E5" w14:textId="77777777" w:rsidR="00C90E6D" w:rsidRDefault="00C90E6D" w:rsidP="001210C2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</w:tr>
      <w:tr w:rsidR="00C90E6D" w14:paraId="436193B6" w14:textId="77777777" w:rsidTr="001210C2">
        <w:trPr>
          <w:trHeight w:val="22"/>
        </w:trPr>
        <w:tc>
          <w:tcPr>
            <w:tcW w:w="4384" w:type="dxa"/>
          </w:tcPr>
          <w:p w14:paraId="17AD55C3" w14:textId="77777777" w:rsidR="00C90E6D" w:rsidRPr="00C90E6D" w:rsidRDefault="00C90E6D" w:rsidP="001210C2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b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6FBFD268" w14:textId="77777777" w:rsidR="00C90E6D" w:rsidRDefault="00C90E6D" w:rsidP="001210C2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  <w:tc>
          <w:tcPr>
            <w:tcW w:w="1275" w:type="dxa"/>
          </w:tcPr>
          <w:p w14:paraId="2CF7E54E" w14:textId="77777777" w:rsidR="00C90E6D" w:rsidRDefault="00C90E6D" w:rsidP="001210C2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3D24AF30" w14:textId="77777777" w:rsidR="00C90E6D" w:rsidRDefault="00C90E6D" w:rsidP="001210C2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</w:tr>
      <w:tr w:rsidR="00C90E6D" w14:paraId="29E6C6EE" w14:textId="77777777" w:rsidTr="001210C2">
        <w:trPr>
          <w:trHeight w:val="22"/>
        </w:trPr>
        <w:tc>
          <w:tcPr>
            <w:tcW w:w="4384" w:type="dxa"/>
          </w:tcPr>
          <w:p w14:paraId="116C8DB4" w14:textId="77777777" w:rsidR="00C90E6D" w:rsidRPr="00C90E6D" w:rsidRDefault="00C90E6D" w:rsidP="001210C2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b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0C84EB0A" w14:textId="77777777" w:rsidR="00C90E6D" w:rsidRDefault="00C90E6D" w:rsidP="001210C2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  <w:tc>
          <w:tcPr>
            <w:tcW w:w="1275" w:type="dxa"/>
          </w:tcPr>
          <w:p w14:paraId="62399E65" w14:textId="77777777" w:rsidR="00C90E6D" w:rsidRDefault="00C90E6D" w:rsidP="001210C2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577E78A2" w14:textId="77777777" w:rsidR="00C90E6D" w:rsidRDefault="00C90E6D" w:rsidP="001210C2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</w:tr>
      <w:tr w:rsidR="00C90E6D" w14:paraId="4CCA9517" w14:textId="77777777" w:rsidTr="001210C2">
        <w:trPr>
          <w:trHeight w:val="22"/>
        </w:trPr>
        <w:tc>
          <w:tcPr>
            <w:tcW w:w="4384" w:type="dxa"/>
          </w:tcPr>
          <w:p w14:paraId="156A5767" w14:textId="77777777" w:rsidR="00C90E6D" w:rsidRPr="00C90E6D" w:rsidRDefault="00C90E6D" w:rsidP="001210C2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b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2BA7D413" w14:textId="77777777" w:rsidR="00C90E6D" w:rsidRDefault="00C90E6D" w:rsidP="001210C2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  <w:tc>
          <w:tcPr>
            <w:tcW w:w="1275" w:type="dxa"/>
          </w:tcPr>
          <w:p w14:paraId="607FA595" w14:textId="77777777" w:rsidR="00C90E6D" w:rsidRDefault="00C90E6D" w:rsidP="001210C2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1C002650" w14:textId="77777777" w:rsidR="00C90E6D" w:rsidRDefault="00C90E6D" w:rsidP="001210C2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</w:tr>
      <w:tr w:rsidR="00C90E6D" w14:paraId="55C91D9A" w14:textId="77777777" w:rsidTr="001210C2">
        <w:trPr>
          <w:trHeight w:val="22"/>
        </w:trPr>
        <w:tc>
          <w:tcPr>
            <w:tcW w:w="4384" w:type="dxa"/>
          </w:tcPr>
          <w:p w14:paraId="12C67EE1" w14:textId="77777777" w:rsidR="00C90E6D" w:rsidRPr="00C90E6D" w:rsidRDefault="00C90E6D" w:rsidP="001210C2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b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63FE4A50" w14:textId="77777777" w:rsidR="00C90E6D" w:rsidRDefault="00C90E6D" w:rsidP="001210C2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  <w:tc>
          <w:tcPr>
            <w:tcW w:w="1275" w:type="dxa"/>
          </w:tcPr>
          <w:p w14:paraId="2D75D154" w14:textId="77777777" w:rsidR="00C90E6D" w:rsidRDefault="00C90E6D" w:rsidP="001210C2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1BEC5D6F" w14:textId="77777777" w:rsidR="00C90E6D" w:rsidRDefault="00C90E6D" w:rsidP="001210C2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</w:tr>
      <w:tr w:rsidR="00C90E6D" w14:paraId="711DD65C" w14:textId="77777777" w:rsidTr="001210C2">
        <w:trPr>
          <w:trHeight w:val="22"/>
        </w:trPr>
        <w:tc>
          <w:tcPr>
            <w:tcW w:w="4384" w:type="dxa"/>
          </w:tcPr>
          <w:p w14:paraId="1F817237" w14:textId="77777777" w:rsidR="00C90E6D" w:rsidRPr="00C90E6D" w:rsidRDefault="00C90E6D" w:rsidP="001210C2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b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44077695" w14:textId="77777777" w:rsidR="00C90E6D" w:rsidRDefault="00C90E6D" w:rsidP="001210C2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  <w:tc>
          <w:tcPr>
            <w:tcW w:w="1275" w:type="dxa"/>
          </w:tcPr>
          <w:p w14:paraId="6D5CFA5B" w14:textId="77777777" w:rsidR="00C90E6D" w:rsidRDefault="00C90E6D" w:rsidP="001210C2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22FD7929" w14:textId="77777777" w:rsidR="00C90E6D" w:rsidRDefault="00C90E6D" w:rsidP="001210C2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</w:tr>
      <w:tr w:rsidR="00C90E6D" w14:paraId="24E496E0" w14:textId="77777777" w:rsidTr="001210C2">
        <w:trPr>
          <w:trHeight w:val="418"/>
        </w:trPr>
        <w:tc>
          <w:tcPr>
            <w:tcW w:w="4384" w:type="dxa"/>
          </w:tcPr>
          <w:p w14:paraId="20B577AB" w14:textId="77777777" w:rsidR="00C90E6D" w:rsidRPr="00C90E6D" w:rsidRDefault="00C90E6D" w:rsidP="001210C2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b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6CBC927E" w14:textId="77777777" w:rsidR="00C90E6D" w:rsidRDefault="00C90E6D" w:rsidP="001210C2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  <w:tc>
          <w:tcPr>
            <w:tcW w:w="1275" w:type="dxa"/>
          </w:tcPr>
          <w:p w14:paraId="194CCE88" w14:textId="77777777" w:rsidR="00C90E6D" w:rsidRDefault="00C90E6D" w:rsidP="001210C2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329BFA78" w14:textId="77777777" w:rsidR="00C90E6D" w:rsidRDefault="00C90E6D" w:rsidP="001210C2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</w:tr>
      <w:tr w:rsidR="00C90E6D" w14:paraId="6C2AC3F1" w14:textId="77777777" w:rsidTr="001210C2">
        <w:trPr>
          <w:trHeight w:val="417"/>
        </w:trPr>
        <w:tc>
          <w:tcPr>
            <w:tcW w:w="4384" w:type="dxa"/>
          </w:tcPr>
          <w:p w14:paraId="707CDB93" w14:textId="77777777" w:rsidR="00C90E6D" w:rsidRPr="00C90E6D" w:rsidRDefault="00C90E6D" w:rsidP="001210C2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b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01008C32" w14:textId="77777777" w:rsidR="00C90E6D" w:rsidRDefault="00C90E6D" w:rsidP="001210C2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  <w:tc>
          <w:tcPr>
            <w:tcW w:w="1275" w:type="dxa"/>
          </w:tcPr>
          <w:p w14:paraId="0D0EFBF6" w14:textId="77777777" w:rsidR="00C90E6D" w:rsidRDefault="00C90E6D" w:rsidP="001210C2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12E4BCC6" w14:textId="77777777" w:rsidR="00C90E6D" w:rsidRDefault="00C90E6D" w:rsidP="001210C2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</w:tr>
      <w:tr w:rsidR="00C90E6D" w14:paraId="1FE5C440" w14:textId="77777777" w:rsidTr="001210C2">
        <w:trPr>
          <w:trHeight w:val="418"/>
        </w:trPr>
        <w:tc>
          <w:tcPr>
            <w:tcW w:w="4384" w:type="dxa"/>
          </w:tcPr>
          <w:p w14:paraId="3FABEC19" w14:textId="77777777" w:rsidR="00C90E6D" w:rsidRPr="00C90E6D" w:rsidRDefault="00C90E6D" w:rsidP="001210C2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b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418D60C3" w14:textId="77777777" w:rsidR="00C90E6D" w:rsidRDefault="00C90E6D" w:rsidP="001210C2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  <w:tc>
          <w:tcPr>
            <w:tcW w:w="1275" w:type="dxa"/>
          </w:tcPr>
          <w:p w14:paraId="67C5DEF8" w14:textId="77777777" w:rsidR="00C90E6D" w:rsidRDefault="00C90E6D" w:rsidP="001210C2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2D07D0E6" w14:textId="77777777" w:rsidR="00C90E6D" w:rsidRDefault="00C90E6D" w:rsidP="001210C2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</w:tr>
      <w:tr w:rsidR="00C90E6D" w14:paraId="0AF620E8" w14:textId="77777777" w:rsidTr="001210C2">
        <w:trPr>
          <w:trHeight w:val="418"/>
        </w:trPr>
        <w:tc>
          <w:tcPr>
            <w:tcW w:w="4384" w:type="dxa"/>
          </w:tcPr>
          <w:p w14:paraId="4CA683AC" w14:textId="77777777" w:rsidR="00C90E6D" w:rsidRPr="00C90E6D" w:rsidRDefault="00C90E6D" w:rsidP="001210C2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b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2B162EB5" w14:textId="77777777" w:rsidR="00C90E6D" w:rsidRDefault="00C90E6D" w:rsidP="001210C2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  <w:tc>
          <w:tcPr>
            <w:tcW w:w="1275" w:type="dxa"/>
          </w:tcPr>
          <w:p w14:paraId="0D0AABB3" w14:textId="77777777" w:rsidR="00C90E6D" w:rsidRDefault="00C90E6D" w:rsidP="001210C2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6D69B29D" w14:textId="77777777" w:rsidR="00C90E6D" w:rsidRDefault="00C90E6D" w:rsidP="001210C2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</w:tr>
      <w:tr w:rsidR="00C90E6D" w14:paraId="23723465" w14:textId="77777777" w:rsidTr="001210C2">
        <w:trPr>
          <w:trHeight w:val="390"/>
        </w:trPr>
        <w:tc>
          <w:tcPr>
            <w:tcW w:w="4384" w:type="dxa"/>
          </w:tcPr>
          <w:p w14:paraId="1F591F1A" w14:textId="77777777" w:rsidR="00C90E6D" w:rsidRPr="00C90E6D" w:rsidRDefault="00C90E6D" w:rsidP="001210C2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b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390AF27A" w14:textId="77777777" w:rsidR="00C90E6D" w:rsidRDefault="00C90E6D" w:rsidP="001210C2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  <w:tc>
          <w:tcPr>
            <w:tcW w:w="1275" w:type="dxa"/>
          </w:tcPr>
          <w:p w14:paraId="7404F77A" w14:textId="77777777" w:rsidR="00C90E6D" w:rsidRDefault="00C90E6D" w:rsidP="001210C2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7D96F642" w14:textId="77777777" w:rsidR="00C90E6D" w:rsidRDefault="00C90E6D" w:rsidP="001210C2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</w:tr>
      <w:tr w:rsidR="00C90E6D" w14:paraId="19AE95F5" w14:textId="77777777" w:rsidTr="001210C2">
        <w:trPr>
          <w:trHeight w:val="403"/>
        </w:trPr>
        <w:tc>
          <w:tcPr>
            <w:tcW w:w="4384" w:type="dxa"/>
          </w:tcPr>
          <w:p w14:paraId="6F50C840" w14:textId="77777777" w:rsidR="00C90E6D" w:rsidRPr="00C90E6D" w:rsidRDefault="00C90E6D" w:rsidP="001210C2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b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091F3CFC" w14:textId="77777777" w:rsidR="00C90E6D" w:rsidRDefault="00C90E6D" w:rsidP="001210C2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  <w:tc>
          <w:tcPr>
            <w:tcW w:w="1275" w:type="dxa"/>
          </w:tcPr>
          <w:p w14:paraId="0E733B3C" w14:textId="77777777" w:rsidR="00C90E6D" w:rsidRDefault="00C90E6D" w:rsidP="001210C2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75B41C4C" w14:textId="77777777" w:rsidR="00C90E6D" w:rsidRDefault="00C90E6D" w:rsidP="001210C2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</w:tr>
      <w:tr w:rsidR="00C90E6D" w14:paraId="1C561E6B" w14:textId="77777777" w:rsidTr="001210C2">
        <w:trPr>
          <w:trHeight w:val="362"/>
        </w:trPr>
        <w:tc>
          <w:tcPr>
            <w:tcW w:w="4384" w:type="dxa"/>
          </w:tcPr>
          <w:p w14:paraId="59BBA5B4" w14:textId="77777777" w:rsidR="00C90E6D" w:rsidRPr="00C90E6D" w:rsidRDefault="00C90E6D" w:rsidP="001210C2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b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0ED0D218" w14:textId="77777777" w:rsidR="00C90E6D" w:rsidRDefault="00C90E6D" w:rsidP="001210C2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  <w:tc>
          <w:tcPr>
            <w:tcW w:w="1275" w:type="dxa"/>
          </w:tcPr>
          <w:p w14:paraId="7C18A52D" w14:textId="77777777" w:rsidR="00C90E6D" w:rsidRDefault="00C90E6D" w:rsidP="001210C2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5885B3F8" w14:textId="77777777" w:rsidR="00C90E6D" w:rsidRDefault="00C90E6D" w:rsidP="001210C2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</w:tr>
      <w:tr w:rsidR="00C90E6D" w14:paraId="6E598BF0" w14:textId="77777777" w:rsidTr="001210C2">
        <w:trPr>
          <w:trHeight w:val="334"/>
        </w:trPr>
        <w:tc>
          <w:tcPr>
            <w:tcW w:w="4384" w:type="dxa"/>
          </w:tcPr>
          <w:p w14:paraId="2ED9A2DF" w14:textId="77777777" w:rsidR="00C90E6D" w:rsidRPr="00C90E6D" w:rsidRDefault="00C90E6D" w:rsidP="001210C2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b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6E4A2119" w14:textId="77777777" w:rsidR="00C90E6D" w:rsidRDefault="00C90E6D" w:rsidP="001210C2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  <w:tc>
          <w:tcPr>
            <w:tcW w:w="1275" w:type="dxa"/>
          </w:tcPr>
          <w:p w14:paraId="2CE49EFD" w14:textId="77777777" w:rsidR="00C90E6D" w:rsidRDefault="00C90E6D" w:rsidP="001210C2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59B420C2" w14:textId="77777777" w:rsidR="00C90E6D" w:rsidRDefault="00C90E6D" w:rsidP="001210C2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</w:tr>
      <w:tr w:rsidR="00C90E6D" w14:paraId="40EFC38E" w14:textId="77777777" w:rsidTr="001210C2">
        <w:trPr>
          <w:trHeight w:val="334"/>
        </w:trPr>
        <w:tc>
          <w:tcPr>
            <w:tcW w:w="4384" w:type="dxa"/>
          </w:tcPr>
          <w:p w14:paraId="7C5A71BE" w14:textId="77777777" w:rsidR="00C90E6D" w:rsidRPr="00C90E6D" w:rsidRDefault="00C90E6D" w:rsidP="001210C2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b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34CA7418" w14:textId="77777777" w:rsidR="00C90E6D" w:rsidRDefault="00C90E6D" w:rsidP="001210C2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  <w:tc>
          <w:tcPr>
            <w:tcW w:w="1275" w:type="dxa"/>
          </w:tcPr>
          <w:p w14:paraId="55D4901D" w14:textId="77777777" w:rsidR="00C90E6D" w:rsidRDefault="00C90E6D" w:rsidP="001210C2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56A988BE" w14:textId="77777777" w:rsidR="00C90E6D" w:rsidRDefault="00C90E6D" w:rsidP="001210C2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</w:tr>
      <w:tr w:rsidR="00C90E6D" w14:paraId="7612A7C0" w14:textId="77777777" w:rsidTr="001210C2">
        <w:trPr>
          <w:trHeight w:val="334"/>
        </w:trPr>
        <w:tc>
          <w:tcPr>
            <w:tcW w:w="4384" w:type="dxa"/>
          </w:tcPr>
          <w:p w14:paraId="492DF2F4" w14:textId="77777777" w:rsidR="00C90E6D" w:rsidRPr="00C90E6D" w:rsidRDefault="00C90E6D" w:rsidP="001210C2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b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02CE68B7" w14:textId="77777777" w:rsidR="00C90E6D" w:rsidRDefault="00C90E6D" w:rsidP="001210C2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  <w:tc>
          <w:tcPr>
            <w:tcW w:w="1275" w:type="dxa"/>
          </w:tcPr>
          <w:p w14:paraId="4393E170" w14:textId="77777777" w:rsidR="00C90E6D" w:rsidRDefault="00C90E6D" w:rsidP="001210C2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1B3C5EEF" w14:textId="77777777" w:rsidR="00C90E6D" w:rsidRDefault="00C90E6D" w:rsidP="001210C2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</w:tr>
      <w:tr w:rsidR="00C90E6D" w14:paraId="11754779" w14:textId="77777777" w:rsidTr="001210C2">
        <w:trPr>
          <w:trHeight w:val="334"/>
        </w:trPr>
        <w:tc>
          <w:tcPr>
            <w:tcW w:w="4384" w:type="dxa"/>
          </w:tcPr>
          <w:p w14:paraId="44BA620B" w14:textId="77777777" w:rsidR="00C90E6D" w:rsidRPr="00C90E6D" w:rsidRDefault="00C90E6D" w:rsidP="001210C2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b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3D500C0C" w14:textId="77777777" w:rsidR="00C90E6D" w:rsidRDefault="00C90E6D" w:rsidP="001210C2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  <w:tc>
          <w:tcPr>
            <w:tcW w:w="1275" w:type="dxa"/>
          </w:tcPr>
          <w:p w14:paraId="42EB1036" w14:textId="77777777" w:rsidR="00C90E6D" w:rsidRDefault="00C90E6D" w:rsidP="001210C2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4ED9B804" w14:textId="77777777" w:rsidR="00C90E6D" w:rsidRDefault="00C90E6D" w:rsidP="001210C2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</w:tr>
      <w:tr w:rsidR="00C90E6D" w14:paraId="75D86935" w14:textId="77777777" w:rsidTr="001210C2">
        <w:trPr>
          <w:trHeight w:val="334"/>
        </w:trPr>
        <w:tc>
          <w:tcPr>
            <w:tcW w:w="4384" w:type="dxa"/>
          </w:tcPr>
          <w:p w14:paraId="5B43B483" w14:textId="77777777" w:rsidR="00C90E6D" w:rsidRPr="00C90E6D" w:rsidRDefault="00C90E6D" w:rsidP="001210C2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b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4F70F156" w14:textId="77777777" w:rsidR="00C90E6D" w:rsidRDefault="00C90E6D" w:rsidP="001210C2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  <w:tc>
          <w:tcPr>
            <w:tcW w:w="1275" w:type="dxa"/>
          </w:tcPr>
          <w:p w14:paraId="3AE751B9" w14:textId="77777777" w:rsidR="00C90E6D" w:rsidRDefault="00C90E6D" w:rsidP="001210C2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57370C1C" w14:textId="77777777" w:rsidR="00C90E6D" w:rsidRDefault="00C90E6D" w:rsidP="001210C2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</w:tr>
    </w:tbl>
    <w:p w14:paraId="0A490AB2" w14:textId="77777777" w:rsidR="00C90E6D" w:rsidRDefault="00C90E6D" w:rsidP="00C90E6D">
      <w:pPr>
        <w:widowControl w:val="0"/>
        <w:autoSpaceDE w:val="0"/>
        <w:autoSpaceDN w:val="0"/>
        <w:adjustRightInd w:val="0"/>
        <w:spacing w:before="80" w:after="120" w:line="300" w:lineRule="atLeast"/>
        <w:rPr>
          <w:rFonts w:ascii="Times" w:hAnsi="Times" w:cs="Times"/>
          <w:color w:val="000000"/>
          <w:sz w:val="21"/>
          <w:szCs w:val="26"/>
        </w:rPr>
      </w:pPr>
      <w:r w:rsidRPr="00B41D80">
        <w:rPr>
          <w:rFonts w:ascii="Times" w:hAnsi="Times" w:cs="Times"/>
          <w:color w:val="000000"/>
          <w:sz w:val="21"/>
          <w:szCs w:val="26"/>
        </w:rPr>
        <w:t>SELLO FED.TERRITORIAL</w:t>
      </w:r>
      <w:r>
        <w:rPr>
          <w:rFonts w:ascii="Times" w:hAnsi="Times" w:cs="Times"/>
          <w:color w:val="000000"/>
          <w:sz w:val="21"/>
          <w:szCs w:val="26"/>
        </w:rPr>
        <w:tab/>
      </w:r>
      <w:r>
        <w:rPr>
          <w:rFonts w:ascii="Times" w:hAnsi="Times" w:cs="Times"/>
          <w:color w:val="000000"/>
          <w:sz w:val="21"/>
          <w:szCs w:val="26"/>
        </w:rPr>
        <w:tab/>
      </w:r>
      <w:r>
        <w:rPr>
          <w:rFonts w:ascii="Times" w:hAnsi="Times" w:cs="Times"/>
          <w:color w:val="000000"/>
          <w:sz w:val="21"/>
          <w:szCs w:val="26"/>
        </w:rPr>
        <w:tab/>
      </w:r>
      <w:r w:rsidRPr="00B41D80">
        <w:rPr>
          <w:rFonts w:ascii="Times" w:hAnsi="Times" w:cs="Times"/>
          <w:color w:val="000000"/>
          <w:sz w:val="21"/>
          <w:szCs w:val="26"/>
        </w:rPr>
        <w:t xml:space="preserve"> En.............................a.......de.......................de............ </w:t>
      </w:r>
    </w:p>
    <w:p w14:paraId="2F2C0CA2" w14:textId="77777777" w:rsidR="00C90E6D" w:rsidRPr="00B41D80" w:rsidRDefault="00C90E6D" w:rsidP="00C90E6D">
      <w:pPr>
        <w:widowControl w:val="0"/>
        <w:autoSpaceDE w:val="0"/>
        <w:autoSpaceDN w:val="0"/>
        <w:adjustRightInd w:val="0"/>
        <w:spacing w:after="120"/>
        <w:jc w:val="center"/>
        <w:rPr>
          <w:rFonts w:ascii="Times" w:hAnsi="Times" w:cs="Times"/>
          <w:color w:val="000000"/>
          <w:sz w:val="20"/>
        </w:rPr>
      </w:pPr>
      <w:r>
        <w:rPr>
          <w:rFonts w:ascii="Times" w:hAnsi="Times" w:cs="Times"/>
          <w:color w:val="000000"/>
          <w:sz w:val="20"/>
        </w:rPr>
        <w:tab/>
      </w:r>
      <w:r>
        <w:rPr>
          <w:rFonts w:ascii="Times" w:hAnsi="Times" w:cs="Times"/>
          <w:color w:val="000000"/>
          <w:sz w:val="20"/>
        </w:rPr>
        <w:tab/>
      </w:r>
      <w:r>
        <w:rPr>
          <w:rFonts w:ascii="Times" w:hAnsi="Times" w:cs="Times"/>
          <w:color w:val="000000"/>
          <w:sz w:val="20"/>
        </w:rPr>
        <w:tab/>
      </w:r>
      <w:r>
        <w:rPr>
          <w:rFonts w:ascii="Times" w:hAnsi="Times" w:cs="Times"/>
          <w:color w:val="000000"/>
          <w:sz w:val="20"/>
        </w:rPr>
        <w:tab/>
      </w:r>
      <w:r>
        <w:rPr>
          <w:rFonts w:ascii="Times" w:hAnsi="Times" w:cs="Times"/>
          <w:color w:val="000000"/>
          <w:sz w:val="20"/>
        </w:rPr>
        <w:tab/>
        <w:t xml:space="preserve">         </w:t>
      </w:r>
      <w:r w:rsidRPr="00B41D80">
        <w:rPr>
          <w:rFonts w:ascii="Times" w:hAnsi="Times" w:cs="Times"/>
          <w:color w:val="000000"/>
          <w:sz w:val="20"/>
        </w:rPr>
        <w:t xml:space="preserve">FIRMA DEL PROFESOR </w:t>
      </w:r>
    </w:p>
    <w:p w14:paraId="47ED5EA5" w14:textId="77777777" w:rsidR="00C90E6D" w:rsidRDefault="00C90E6D" w:rsidP="00C90E6D">
      <w:pPr>
        <w:widowControl w:val="0"/>
        <w:tabs>
          <w:tab w:val="center" w:pos="6379"/>
          <w:tab w:val="right" w:leader="dot" w:pos="8789"/>
        </w:tabs>
        <w:autoSpaceDE w:val="0"/>
        <w:autoSpaceDN w:val="0"/>
        <w:adjustRightInd w:val="0"/>
        <w:spacing w:after="120" w:line="300" w:lineRule="atLeast"/>
        <w:rPr>
          <w:rFonts w:ascii="Times" w:hAnsi="Times" w:cs="Times"/>
          <w:color w:val="000000"/>
          <w:sz w:val="21"/>
          <w:szCs w:val="26"/>
        </w:rPr>
      </w:pPr>
    </w:p>
    <w:p w14:paraId="7854B7D4" w14:textId="77777777" w:rsidR="00C90E6D" w:rsidRDefault="00C90E6D" w:rsidP="00C90E6D">
      <w:pPr>
        <w:widowControl w:val="0"/>
        <w:tabs>
          <w:tab w:val="center" w:pos="6379"/>
          <w:tab w:val="right" w:leader="dot" w:pos="8789"/>
        </w:tabs>
        <w:autoSpaceDE w:val="0"/>
        <w:autoSpaceDN w:val="0"/>
        <w:adjustRightInd w:val="0"/>
        <w:spacing w:after="240" w:line="300" w:lineRule="atLeast"/>
        <w:ind w:left="4678" w:firstLine="709"/>
        <w:rPr>
          <w:rFonts w:ascii="Times" w:hAnsi="Times" w:cs="Times"/>
          <w:color w:val="000000"/>
          <w:sz w:val="21"/>
          <w:szCs w:val="26"/>
        </w:rPr>
      </w:pPr>
      <w:r w:rsidRPr="00B41D80">
        <w:rPr>
          <w:rFonts w:ascii="Times" w:hAnsi="Times" w:cs="Times"/>
          <w:color w:val="000000"/>
          <w:sz w:val="21"/>
          <w:szCs w:val="26"/>
        </w:rPr>
        <w:t xml:space="preserve">NOMBRE </w:t>
      </w:r>
      <w:proofErr w:type="gramStart"/>
      <w:r>
        <w:rPr>
          <w:rFonts w:ascii="Times" w:hAnsi="Times" w:cs="Times"/>
          <w:color w:val="000000"/>
          <w:sz w:val="21"/>
          <w:szCs w:val="26"/>
        </w:rPr>
        <w:tab/>
        <w:t>..</w:t>
      </w:r>
      <w:proofErr w:type="gramEnd"/>
      <w:r>
        <w:rPr>
          <w:rFonts w:ascii="Times" w:hAnsi="Times" w:cs="Times"/>
          <w:color w:val="000000"/>
          <w:sz w:val="21"/>
          <w:szCs w:val="26"/>
        </w:rPr>
        <w:tab/>
      </w:r>
    </w:p>
    <w:p w14:paraId="651D42B0" w14:textId="77777777" w:rsidR="00C90E6D" w:rsidRPr="00B41D80" w:rsidRDefault="00C90E6D" w:rsidP="00C90E6D">
      <w:pPr>
        <w:widowControl w:val="0"/>
        <w:autoSpaceDE w:val="0"/>
        <w:autoSpaceDN w:val="0"/>
        <w:adjustRightInd w:val="0"/>
        <w:spacing w:line="300" w:lineRule="atLeast"/>
        <w:jc w:val="right"/>
        <w:rPr>
          <w:rFonts w:ascii="Times" w:hAnsi="Times" w:cs="Times"/>
          <w:color w:val="000000"/>
          <w:sz w:val="20"/>
        </w:rPr>
      </w:pPr>
      <w:r w:rsidRPr="00B41D80">
        <w:rPr>
          <w:rFonts w:ascii="Times" w:hAnsi="Times" w:cs="Times"/>
          <w:color w:val="000000"/>
          <w:sz w:val="21"/>
          <w:szCs w:val="26"/>
        </w:rPr>
        <w:t xml:space="preserve">TITULO................................................... </w:t>
      </w:r>
    </w:p>
    <w:p w14:paraId="2E9451C0" w14:textId="77777777" w:rsidR="00C90E6D" w:rsidRPr="00B41D80" w:rsidRDefault="00C90E6D" w:rsidP="00C90E6D">
      <w:pPr>
        <w:rPr>
          <w:sz w:val="20"/>
        </w:rPr>
      </w:pPr>
    </w:p>
    <w:p w14:paraId="0B10F73D" w14:textId="77777777" w:rsidR="00C90E6D" w:rsidRDefault="00C90E6D">
      <w:pPr>
        <w:rPr>
          <w:sz w:val="20"/>
        </w:rPr>
      </w:pPr>
    </w:p>
    <w:p w14:paraId="24E99363" w14:textId="77777777" w:rsidR="00C90E6D" w:rsidRPr="00B41D80" w:rsidRDefault="00C90E6D" w:rsidP="00C90E6D">
      <w:pPr>
        <w:widowControl w:val="0"/>
        <w:autoSpaceDE w:val="0"/>
        <w:autoSpaceDN w:val="0"/>
        <w:adjustRightInd w:val="0"/>
        <w:spacing w:line="560" w:lineRule="atLeast"/>
        <w:jc w:val="center"/>
        <w:rPr>
          <w:rFonts w:ascii="Times" w:hAnsi="Times" w:cs="Times"/>
          <w:color w:val="000000"/>
          <w:sz w:val="18"/>
        </w:rPr>
      </w:pPr>
      <w:r w:rsidRPr="00B41D80">
        <w:rPr>
          <w:rFonts w:ascii="Times" w:hAnsi="Times" w:cs="Times"/>
          <w:color w:val="000000"/>
          <w:sz w:val="32"/>
          <w:szCs w:val="48"/>
        </w:rPr>
        <w:t>FEDERACION CANTABRA DE TAEKWONDO</w:t>
      </w:r>
    </w:p>
    <w:p w14:paraId="2FC80798" w14:textId="77777777" w:rsidR="00C90E6D" w:rsidRDefault="00C90E6D" w:rsidP="00C90E6D">
      <w:pPr>
        <w:widowControl w:val="0"/>
        <w:autoSpaceDE w:val="0"/>
        <w:autoSpaceDN w:val="0"/>
        <w:adjustRightInd w:val="0"/>
        <w:spacing w:line="200" w:lineRule="atLeast"/>
        <w:jc w:val="center"/>
        <w:rPr>
          <w:rFonts w:ascii="Helvetica" w:hAnsi="Helvetica" w:cs="Helvetica"/>
          <w:b/>
          <w:bCs/>
          <w:color w:val="000000"/>
          <w:sz w:val="22"/>
          <w:szCs w:val="32"/>
        </w:rPr>
      </w:pPr>
      <w:r w:rsidRPr="00B41D80">
        <w:rPr>
          <w:rFonts w:ascii="Helvetica" w:hAnsi="Helvetica" w:cs="Helvetica"/>
          <w:b/>
          <w:bCs/>
          <w:color w:val="000000"/>
          <w:sz w:val="22"/>
          <w:szCs w:val="32"/>
        </w:rPr>
        <w:t xml:space="preserve">Avda. del Deporte, s/n </w:t>
      </w:r>
    </w:p>
    <w:p w14:paraId="27D828C3" w14:textId="77777777" w:rsidR="00C90E6D" w:rsidRDefault="00C90E6D" w:rsidP="00C90E6D">
      <w:pPr>
        <w:widowControl w:val="0"/>
        <w:autoSpaceDE w:val="0"/>
        <w:autoSpaceDN w:val="0"/>
        <w:adjustRightInd w:val="0"/>
        <w:spacing w:line="200" w:lineRule="atLeast"/>
        <w:jc w:val="center"/>
        <w:rPr>
          <w:rFonts w:ascii="Helvetica" w:hAnsi="Helvetica" w:cs="Helvetica"/>
          <w:b/>
          <w:bCs/>
          <w:color w:val="000000"/>
          <w:sz w:val="22"/>
          <w:szCs w:val="32"/>
        </w:rPr>
      </w:pPr>
      <w:proofErr w:type="spellStart"/>
      <w:r w:rsidRPr="00B41D80">
        <w:rPr>
          <w:rFonts w:ascii="Helvetica" w:hAnsi="Helvetica" w:cs="Helvetica"/>
          <w:b/>
          <w:bCs/>
          <w:color w:val="000000"/>
          <w:sz w:val="22"/>
          <w:szCs w:val="32"/>
        </w:rPr>
        <w:t>Telf</w:t>
      </w:r>
      <w:proofErr w:type="spellEnd"/>
      <w:r w:rsidRPr="00B41D80">
        <w:rPr>
          <w:rFonts w:ascii="Helvetica" w:hAnsi="Helvetica" w:cs="Helvetica"/>
          <w:b/>
          <w:bCs/>
          <w:color w:val="000000"/>
          <w:sz w:val="22"/>
          <w:szCs w:val="32"/>
        </w:rPr>
        <w:t xml:space="preserve">-Fax 376800 - Fax. 942058604 </w:t>
      </w:r>
    </w:p>
    <w:p w14:paraId="2AA092D0" w14:textId="77777777" w:rsidR="00C90E6D" w:rsidRPr="00B41D80" w:rsidRDefault="00C90E6D" w:rsidP="00C90E6D">
      <w:pPr>
        <w:widowControl w:val="0"/>
        <w:autoSpaceDE w:val="0"/>
        <w:autoSpaceDN w:val="0"/>
        <w:adjustRightInd w:val="0"/>
        <w:spacing w:after="120" w:line="200" w:lineRule="atLeast"/>
        <w:jc w:val="center"/>
        <w:rPr>
          <w:rFonts w:ascii="Times" w:hAnsi="Times" w:cs="Times"/>
          <w:color w:val="000000"/>
          <w:sz w:val="20"/>
          <w:u w:val="single"/>
        </w:rPr>
      </w:pPr>
      <w:r w:rsidRPr="00B41D80">
        <w:rPr>
          <w:rFonts w:ascii="Helvetica" w:hAnsi="Helvetica" w:cs="Helvetica"/>
          <w:b/>
          <w:bCs/>
          <w:color w:val="000000"/>
          <w:sz w:val="22"/>
          <w:szCs w:val="32"/>
          <w:u w:val="single"/>
        </w:rPr>
        <w:t>39012 SANTANDER</w:t>
      </w:r>
    </w:p>
    <w:p w14:paraId="6D2D0476" w14:textId="77777777" w:rsidR="00C90E6D" w:rsidRDefault="00C90E6D" w:rsidP="00C90E6D">
      <w:pPr>
        <w:widowControl w:val="0"/>
        <w:tabs>
          <w:tab w:val="left" w:pos="567"/>
          <w:tab w:val="right" w:leader="dot" w:pos="8789"/>
        </w:tabs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22"/>
          <w:szCs w:val="32"/>
        </w:rPr>
      </w:pPr>
      <w:r>
        <w:rPr>
          <w:rFonts w:ascii="Times" w:hAnsi="Times" w:cs="Times"/>
          <w:color w:val="000000"/>
          <w:sz w:val="22"/>
          <w:szCs w:val="32"/>
        </w:rPr>
        <w:t>CLUB:</w:t>
      </w:r>
      <w:r>
        <w:rPr>
          <w:rFonts w:ascii="Times" w:hAnsi="Times" w:cs="Times"/>
          <w:color w:val="000000"/>
          <w:sz w:val="22"/>
          <w:szCs w:val="32"/>
        </w:rPr>
        <w:tab/>
      </w:r>
      <w:r w:rsidRPr="00B41D80">
        <w:rPr>
          <w:rFonts w:ascii="Times" w:hAnsi="Times" w:cs="Times"/>
          <w:color w:val="000000"/>
          <w:sz w:val="22"/>
          <w:szCs w:val="32"/>
        </w:rPr>
        <w:t xml:space="preserve"> </w:t>
      </w:r>
    </w:p>
    <w:p w14:paraId="731106F8" w14:textId="77777777" w:rsidR="00C90E6D" w:rsidRPr="007963A1" w:rsidRDefault="00C90E6D" w:rsidP="00C90E6D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" w:hAnsi="Times" w:cs="Times"/>
          <w:color w:val="000000"/>
          <w:sz w:val="20"/>
          <w:u w:val="single"/>
        </w:rPr>
      </w:pPr>
      <w:r w:rsidRPr="007963A1">
        <w:rPr>
          <w:rFonts w:ascii="Times" w:hAnsi="Times" w:cs="Times"/>
          <w:color w:val="000000"/>
          <w:sz w:val="28"/>
          <w:szCs w:val="37"/>
          <w:u w:val="single"/>
        </w:rPr>
        <w:t>ACTA DE EXAMEN DE GRADOS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84"/>
        <w:gridCol w:w="1701"/>
        <w:gridCol w:w="1275"/>
        <w:gridCol w:w="1418"/>
      </w:tblGrid>
      <w:tr w:rsidR="00C90E6D" w:rsidRPr="00C90E6D" w14:paraId="45FD5CD9" w14:textId="77777777" w:rsidTr="001210C2">
        <w:trPr>
          <w:trHeight w:val="474"/>
        </w:trPr>
        <w:tc>
          <w:tcPr>
            <w:tcW w:w="4384" w:type="dxa"/>
            <w:vAlign w:val="center"/>
          </w:tcPr>
          <w:p w14:paraId="6F454BB5" w14:textId="77777777" w:rsidR="00C90E6D" w:rsidRPr="00C90E6D" w:rsidRDefault="00C90E6D" w:rsidP="001210C2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imes" w:hAnsi="Times" w:cs="Times"/>
                <w:color w:val="000000"/>
                <w:sz w:val="21"/>
              </w:rPr>
            </w:pPr>
            <w:r w:rsidRPr="00C90E6D">
              <w:rPr>
                <w:rFonts w:ascii="Times" w:hAnsi="Times" w:cs="Times"/>
                <w:color w:val="000000"/>
                <w:sz w:val="21"/>
              </w:rPr>
              <w:t>NOMBRE Y APELLIDOS</w:t>
            </w:r>
          </w:p>
        </w:tc>
        <w:tc>
          <w:tcPr>
            <w:tcW w:w="1701" w:type="dxa"/>
            <w:vAlign w:val="center"/>
          </w:tcPr>
          <w:p w14:paraId="50764315" w14:textId="77777777" w:rsidR="00C90E6D" w:rsidRPr="00C90E6D" w:rsidRDefault="00C90E6D" w:rsidP="001210C2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imes" w:hAnsi="Times" w:cs="Times"/>
                <w:color w:val="000000"/>
                <w:sz w:val="21"/>
              </w:rPr>
            </w:pPr>
            <w:r w:rsidRPr="00C90E6D">
              <w:rPr>
                <w:rFonts w:ascii="Times" w:hAnsi="Times" w:cs="Times"/>
                <w:color w:val="000000"/>
                <w:sz w:val="21"/>
              </w:rPr>
              <w:t>NÚMERO DE LICENCIA</w:t>
            </w:r>
          </w:p>
        </w:tc>
        <w:tc>
          <w:tcPr>
            <w:tcW w:w="1275" w:type="dxa"/>
            <w:vAlign w:val="center"/>
          </w:tcPr>
          <w:p w14:paraId="63F85EDC" w14:textId="77777777" w:rsidR="00C90E6D" w:rsidRPr="00C90E6D" w:rsidRDefault="00C90E6D" w:rsidP="001210C2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imes" w:hAnsi="Times" w:cs="Times"/>
                <w:color w:val="000000"/>
                <w:sz w:val="21"/>
              </w:rPr>
            </w:pPr>
            <w:r w:rsidRPr="00C90E6D">
              <w:rPr>
                <w:rFonts w:ascii="Times" w:hAnsi="Times" w:cs="Times"/>
                <w:color w:val="000000"/>
                <w:sz w:val="21"/>
              </w:rPr>
              <w:t>FECHA DE EXAMEN</w:t>
            </w:r>
          </w:p>
        </w:tc>
        <w:tc>
          <w:tcPr>
            <w:tcW w:w="1418" w:type="dxa"/>
            <w:vAlign w:val="center"/>
          </w:tcPr>
          <w:p w14:paraId="4A5BFCC8" w14:textId="77777777" w:rsidR="00C90E6D" w:rsidRPr="00C90E6D" w:rsidRDefault="00C90E6D" w:rsidP="001210C2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imes" w:hAnsi="Times" w:cs="Times"/>
                <w:color w:val="000000"/>
                <w:sz w:val="21"/>
              </w:rPr>
            </w:pPr>
            <w:r w:rsidRPr="00C90E6D">
              <w:rPr>
                <w:rFonts w:ascii="Times" w:hAnsi="Times" w:cs="Times"/>
                <w:color w:val="000000"/>
                <w:sz w:val="21"/>
              </w:rPr>
              <w:t>GRADO</w:t>
            </w:r>
          </w:p>
        </w:tc>
      </w:tr>
      <w:tr w:rsidR="00C90E6D" w14:paraId="7AD9F4A2" w14:textId="77777777" w:rsidTr="001210C2">
        <w:trPr>
          <w:trHeight w:val="404"/>
        </w:trPr>
        <w:tc>
          <w:tcPr>
            <w:tcW w:w="4384" w:type="dxa"/>
          </w:tcPr>
          <w:p w14:paraId="23DFC2A8" w14:textId="77777777" w:rsidR="00C90E6D" w:rsidRPr="00C90E6D" w:rsidRDefault="00C90E6D" w:rsidP="001210C2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b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5A3B67FE" w14:textId="77777777" w:rsidR="00C90E6D" w:rsidRDefault="00C90E6D" w:rsidP="001210C2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  <w:tc>
          <w:tcPr>
            <w:tcW w:w="1275" w:type="dxa"/>
          </w:tcPr>
          <w:p w14:paraId="3411679F" w14:textId="77777777" w:rsidR="00C90E6D" w:rsidRDefault="00C90E6D" w:rsidP="001210C2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1AC10B44" w14:textId="77777777" w:rsidR="00C90E6D" w:rsidRDefault="00C90E6D" w:rsidP="001210C2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</w:tr>
      <w:tr w:rsidR="00C90E6D" w14:paraId="1B9203BD" w14:textId="77777777" w:rsidTr="001210C2">
        <w:trPr>
          <w:trHeight w:val="22"/>
        </w:trPr>
        <w:tc>
          <w:tcPr>
            <w:tcW w:w="4384" w:type="dxa"/>
          </w:tcPr>
          <w:p w14:paraId="168AEF41" w14:textId="77777777" w:rsidR="00C90E6D" w:rsidRPr="00C90E6D" w:rsidRDefault="00C90E6D" w:rsidP="001210C2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b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6B094297" w14:textId="77777777" w:rsidR="00C90E6D" w:rsidRDefault="00C90E6D" w:rsidP="001210C2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  <w:tc>
          <w:tcPr>
            <w:tcW w:w="1275" w:type="dxa"/>
          </w:tcPr>
          <w:p w14:paraId="5D4C7A9D" w14:textId="77777777" w:rsidR="00C90E6D" w:rsidRDefault="00C90E6D" w:rsidP="001210C2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5A08B845" w14:textId="77777777" w:rsidR="00C90E6D" w:rsidRDefault="00C90E6D" w:rsidP="001210C2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</w:tr>
      <w:tr w:rsidR="00C90E6D" w14:paraId="14388B3F" w14:textId="77777777" w:rsidTr="001210C2">
        <w:trPr>
          <w:trHeight w:val="22"/>
        </w:trPr>
        <w:tc>
          <w:tcPr>
            <w:tcW w:w="4384" w:type="dxa"/>
          </w:tcPr>
          <w:p w14:paraId="4BA626E0" w14:textId="77777777" w:rsidR="00C90E6D" w:rsidRPr="00C90E6D" w:rsidRDefault="00C90E6D" w:rsidP="001210C2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b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402E4893" w14:textId="77777777" w:rsidR="00C90E6D" w:rsidRDefault="00C90E6D" w:rsidP="001210C2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  <w:tc>
          <w:tcPr>
            <w:tcW w:w="1275" w:type="dxa"/>
          </w:tcPr>
          <w:p w14:paraId="4AA30A24" w14:textId="77777777" w:rsidR="00C90E6D" w:rsidRDefault="00C90E6D" w:rsidP="001210C2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6BC8DFA4" w14:textId="77777777" w:rsidR="00C90E6D" w:rsidRDefault="00C90E6D" w:rsidP="001210C2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</w:tr>
      <w:tr w:rsidR="00C90E6D" w14:paraId="618703F0" w14:textId="77777777" w:rsidTr="001210C2">
        <w:trPr>
          <w:trHeight w:val="22"/>
        </w:trPr>
        <w:tc>
          <w:tcPr>
            <w:tcW w:w="4384" w:type="dxa"/>
          </w:tcPr>
          <w:p w14:paraId="58429C51" w14:textId="77777777" w:rsidR="00C90E6D" w:rsidRPr="00C90E6D" w:rsidRDefault="00C90E6D" w:rsidP="001210C2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b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0E73C49E" w14:textId="77777777" w:rsidR="00C90E6D" w:rsidRDefault="00C90E6D" w:rsidP="001210C2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  <w:tc>
          <w:tcPr>
            <w:tcW w:w="1275" w:type="dxa"/>
          </w:tcPr>
          <w:p w14:paraId="0A4A982D" w14:textId="77777777" w:rsidR="00C90E6D" w:rsidRDefault="00C90E6D" w:rsidP="001210C2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6ABCA15B" w14:textId="77777777" w:rsidR="00C90E6D" w:rsidRDefault="00C90E6D" w:rsidP="001210C2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</w:tr>
      <w:tr w:rsidR="00C90E6D" w14:paraId="6CB13C65" w14:textId="77777777" w:rsidTr="001210C2">
        <w:trPr>
          <w:trHeight w:val="22"/>
        </w:trPr>
        <w:tc>
          <w:tcPr>
            <w:tcW w:w="4384" w:type="dxa"/>
          </w:tcPr>
          <w:p w14:paraId="13AEECE6" w14:textId="77777777" w:rsidR="00C90E6D" w:rsidRPr="00C90E6D" w:rsidRDefault="00C90E6D" w:rsidP="001210C2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b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38C2FDCF" w14:textId="77777777" w:rsidR="00C90E6D" w:rsidRDefault="00C90E6D" w:rsidP="001210C2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  <w:tc>
          <w:tcPr>
            <w:tcW w:w="1275" w:type="dxa"/>
          </w:tcPr>
          <w:p w14:paraId="2B8FC844" w14:textId="77777777" w:rsidR="00C90E6D" w:rsidRDefault="00C90E6D" w:rsidP="001210C2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460298EB" w14:textId="77777777" w:rsidR="00C90E6D" w:rsidRDefault="00C90E6D" w:rsidP="001210C2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</w:tr>
      <w:tr w:rsidR="00C90E6D" w14:paraId="4EF20333" w14:textId="77777777" w:rsidTr="001210C2">
        <w:trPr>
          <w:trHeight w:val="22"/>
        </w:trPr>
        <w:tc>
          <w:tcPr>
            <w:tcW w:w="4384" w:type="dxa"/>
          </w:tcPr>
          <w:p w14:paraId="6666E467" w14:textId="77777777" w:rsidR="00C90E6D" w:rsidRPr="00C90E6D" w:rsidRDefault="00C90E6D" w:rsidP="001210C2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b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14552B0C" w14:textId="77777777" w:rsidR="00C90E6D" w:rsidRDefault="00C90E6D" w:rsidP="001210C2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  <w:tc>
          <w:tcPr>
            <w:tcW w:w="1275" w:type="dxa"/>
          </w:tcPr>
          <w:p w14:paraId="226126DB" w14:textId="77777777" w:rsidR="00C90E6D" w:rsidRDefault="00C90E6D" w:rsidP="001210C2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041C5B95" w14:textId="77777777" w:rsidR="00C90E6D" w:rsidRDefault="00C90E6D" w:rsidP="001210C2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</w:tr>
      <w:tr w:rsidR="00C90E6D" w14:paraId="34F905BC" w14:textId="77777777" w:rsidTr="001210C2">
        <w:trPr>
          <w:trHeight w:val="418"/>
        </w:trPr>
        <w:tc>
          <w:tcPr>
            <w:tcW w:w="4384" w:type="dxa"/>
          </w:tcPr>
          <w:p w14:paraId="35718B7A" w14:textId="77777777" w:rsidR="00C90E6D" w:rsidRPr="00C90E6D" w:rsidRDefault="00C90E6D" w:rsidP="001210C2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b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600099E4" w14:textId="77777777" w:rsidR="00C90E6D" w:rsidRDefault="00C90E6D" w:rsidP="001210C2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  <w:tc>
          <w:tcPr>
            <w:tcW w:w="1275" w:type="dxa"/>
          </w:tcPr>
          <w:p w14:paraId="121CA01D" w14:textId="77777777" w:rsidR="00C90E6D" w:rsidRDefault="00C90E6D" w:rsidP="001210C2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6F373BAB" w14:textId="77777777" w:rsidR="00C90E6D" w:rsidRDefault="00C90E6D" w:rsidP="001210C2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</w:tr>
      <w:tr w:rsidR="00C90E6D" w14:paraId="20197C31" w14:textId="77777777" w:rsidTr="001210C2">
        <w:trPr>
          <w:trHeight w:val="417"/>
        </w:trPr>
        <w:tc>
          <w:tcPr>
            <w:tcW w:w="4384" w:type="dxa"/>
          </w:tcPr>
          <w:p w14:paraId="505DC574" w14:textId="77777777" w:rsidR="00C90E6D" w:rsidRPr="00C90E6D" w:rsidRDefault="00C90E6D" w:rsidP="001210C2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b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386CC9E9" w14:textId="77777777" w:rsidR="00C90E6D" w:rsidRDefault="00C90E6D" w:rsidP="001210C2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  <w:tc>
          <w:tcPr>
            <w:tcW w:w="1275" w:type="dxa"/>
          </w:tcPr>
          <w:p w14:paraId="408AB028" w14:textId="77777777" w:rsidR="00C90E6D" w:rsidRDefault="00C90E6D" w:rsidP="001210C2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2394D76F" w14:textId="77777777" w:rsidR="00C90E6D" w:rsidRDefault="00C90E6D" w:rsidP="001210C2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</w:tr>
      <w:tr w:rsidR="00C90E6D" w14:paraId="78CDA891" w14:textId="77777777" w:rsidTr="001210C2">
        <w:trPr>
          <w:trHeight w:val="418"/>
        </w:trPr>
        <w:tc>
          <w:tcPr>
            <w:tcW w:w="4384" w:type="dxa"/>
          </w:tcPr>
          <w:p w14:paraId="0CBE267E" w14:textId="77777777" w:rsidR="00C90E6D" w:rsidRPr="00C90E6D" w:rsidRDefault="00C90E6D" w:rsidP="001210C2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b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75D75635" w14:textId="77777777" w:rsidR="00C90E6D" w:rsidRDefault="00C90E6D" w:rsidP="001210C2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  <w:tc>
          <w:tcPr>
            <w:tcW w:w="1275" w:type="dxa"/>
          </w:tcPr>
          <w:p w14:paraId="6113366C" w14:textId="77777777" w:rsidR="00C90E6D" w:rsidRDefault="00C90E6D" w:rsidP="001210C2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391BC126" w14:textId="77777777" w:rsidR="00C90E6D" w:rsidRDefault="00C90E6D" w:rsidP="001210C2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</w:tr>
      <w:tr w:rsidR="00C90E6D" w14:paraId="7BA64F0D" w14:textId="77777777" w:rsidTr="001210C2">
        <w:trPr>
          <w:trHeight w:val="418"/>
        </w:trPr>
        <w:tc>
          <w:tcPr>
            <w:tcW w:w="4384" w:type="dxa"/>
          </w:tcPr>
          <w:p w14:paraId="04C8B3BF" w14:textId="77777777" w:rsidR="00C90E6D" w:rsidRPr="00C90E6D" w:rsidRDefault="00C90E6D" w:rsidP="001210C2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b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22A45D9C" w14:textId="77777777" w:rsidR="00C90E6D" w:rsidRDefault="00C90E6D" w:rsidP="001210C2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  <w:tc>
          <w:tcPr>
            <w:tcW w:w="1275" w:type="dxa"/>
          </w:tcPr>
          <w:p w14:paraId="16A7FE7E" w14:textId="77777777" w:rsidR="00C90E6D" w:rsidRDefault="00C90E6D" w:rsidP="001210C2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45DAF2ED" w14:textId="77777777" w:rsidR="00C90E6D" w:rsidRDefault="00C90E6D" w:rsidP="001210C2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</w:tr>
      <w:tr w:rsidR="00C90E6D" w14:paraId="297FF295" w14:textId="77777777" w:rsidTr="001210C2">
        <w:trPr>
          <w:trHeight w:val="390"/>
        </w:trPr>
        <w:tc>
          <w:tcPr>
            <w:tcW w:w="4384" w:type="dxa"/>
          </w:tcPr>
          <w:p w14:paraId="3633A793" w14:textId="77777777" w:rsidR="00C90E6D" w:rsidRPr="00C90E6D" w:rsidRDefault="00C90E6D" w:rsidP="001210C2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b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76B083FF" w14:textId="77777777" w:rsidR="00C90E6D" w:rsidRDefault="00C90E6D" w:rsidP="001210C2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  <w:tc>
          <w:tcPr>
            <w:tcW w:w="1275" w:type="dxa"/>
          </w:tcPr>
          <w:p w14:paraId="6CC4C66B" w14:textId="77777777" w:rsidR="00C90E6D" w:rsidRDefault="00C90E6D" w:rsidP="001210C2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53FCEF94" w14:textId="77777777" w:rsidR="00C90E6D" w:rsidRDefault="00C90E6D" w:rsidP="001210C2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</w:tr>
      <w:tr w:rsidR="00C90E6D" w14:paraId="1D70CC90" w14:textId="77777777" w:rsidTr="001210C2">
        <w:trPr>
          <w:trHeight w:val="403"/>
        </w:trPr>
        <w:tc>
          <w:tcPr>
            <w:tcW w:w="4384" w:type="dxa"/>
          </w:tcPr>
          <w:p w14:paraId="2C8A1499" w14:textId="77777777" w:rsidR="00C90E6D" w:rsidRPr="00C90E6D" w:rsidRDefault="00C90E6D" w:rsidP="001210C2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b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4844FC96" w14:textId="77777777" w:rsidR="00C90E6D" w:rsidRDefault="00C90E6D" w:rsidP="001210C2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  <w:tc>
          <w:tcPr>
            <w:tcW w:w="1275" w:type="dxa"/>
          </w:tcPr>
          <w:p w14:paraId="199AD984" w14:textId="77777777" w:rsidR="00C90E6D" w:rsidRDefault="00C90E6D" w:rsidP="001210C2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64975A51" w14:textId="77777777" w:rsidR="00C90E6D" w:rsidRDefault="00C90E6D" w:rsidP="001210C2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</w:tr>
      <w:tr w:rsidR="00C90E6D" w14:paraId="57CC5760" w14:textId="77777777" w:rsidTr="001210C2">
        <w:trPr>
          <w:trHeight w:val="362"/>
        </w:trPr>
        <w:tc>
          <w:tcPr>
            <w:tcW w:w="4384" w:type="dxa"/>
          </w:tcPr>
          <w:p w14:paraId="0B6482D0" w14:textId="77777777" w:rsidR="00C90E6D" w:rsidRPr="00C90E6D" w:rsidRDefault="00C90E6D" w:rsidP="001210C2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b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29FB1884" w14:textId="77777777" w:rsidR="00C90E6D" w:rsidRDefault="00C90E6D" w:rsidP="001210C2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  <w:tc>
          <w:tcPr>
            <w:tcW w:w="1275" w:type="dxa"/>
          </w:tcPr>
          <w:p w14:paraId="20E84736" w14:textId="77777777" w:rsidR="00C90E6D" w:rsidRDefault="00C90E6D" w:rsidP="001210C2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0A00B27F" w14:textId="77777777" w:rsidR="00C90E6D" w:rsidRDefault="00C90E6D" w:rsidP="001210C2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</w:tr>
      <w:tr w:rsidR="00C90E6D" w14:paraId="7205AB20" w14:textId="77777777" w:rsidTr="001210C2">
        <w:trPr>
          <w:trHeight w:val="334"/>
        </w:trPr>
        <w:tc>
          <w:tcPr>
            <w:tcW w:w="4384" w:type="dxa"/>
          </w:tcPr>
          <w:p w14:paraId="5540E247" w14:textId="77777777" w:rsidR="00C90E6D" w:rsidRPr="00C90E6D" w:rsidRDefault="00C90E6D" w:rsidP="001210C2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b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3535A6EB" w14:textId="77777777" w:rsidR="00C90E6D" w:rsidRDefault="00C90E6D" w:rsidP="001210C2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  <w:tc>
          <w:tcPr>
            <w:tcW w:w="1275" w:type="dxa"/>
          </w:tcPr>
          <w:p w14:paraId="66515924" w14:textId="77777777" w:rsidR="00C90E6D" w:rsidRDefault="00C90E6D" w:rsidP="001210C2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59D596C3" w14:textId="77777777" w:rsidR="00C90E6D" w:rsidRDefault="00C90E6D" w:rsidP="001210C2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</w:tr>
      <w:tr w:rsidR="00C90E6D" w14:paraId="5F554044" w14:textId="77777777" w:rsidTr="001210C2">
        <w:trPr>
          <w:trHeight w:val="334"/>
        </w:trPr>
        <w:tc>
          <w:tcPr>
            <w:tcW w:w="4384" w:type="dxa"/>
          </w:tcPr>
          <w:p w14:paraId="5E82E73B" w14:textId="77777777" w:rsidR="00C90E6D" w:rsidRPr="00C90E6D" w:rsidRDefault="00C90E6D" w:rsidP="001210C2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b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5EED9EF8" w14:textId="77777777" w:rsidR="00C90E6D" w:rsidRDefault="00C90E6D" w:rsidP="001210C2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  <w:tc>
          <w:tcPr>
            <w:tcW w:w="1275" w:type="dxa"/>
          </w:tcPr>
          <w:p w14:paraId="5CF87672" w14:textId="77777777" w:rsidR="00C90E6D" w:rsidRDefault="00C90E6D" w:rsidP="001210C2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42E4D1E6" w14:textId="77777777" w:rsidR="00C90E6D" w:rsidRDefault="00C90E6D" w:rsidP="001210C2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</w:tr>
      <w:tr w:rsidR="00C90E6D" w14:paraId="58BB6D2B" w14:textId="77777777" w:rsidTr="001210C2">
        <w:trPr>
          <w:trHeight w:val="334"/>
        </w:trPr>
        <w:tc>
          <w:tcPr>
            <w:tcW w:w="4384" w:type="dxa"/>
          </w:tcPr>
          <w:p w14:paraId="648F5721" w14:textId="77777777" w:rsidR="00C90E6D" w:rsidRPr="00C90E6D" w:rsidRDefault="00C90E6D" w:rsidP="001210C2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b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6A0E7270" w14:textId="77777777" w:rsidR="00C90E6D" w:rsidRDefault="00C90E6D" w:rsidP="001210C2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  <w:tc>
          <w:tcPr>
            <w:tcW w:w="1275" w:type="dxa"/>
          </w:tcPr>
          <w:p w14:paraId="474930A4" w14:textId="77777777" w:rsidR="00C90E6D" w:rsidRDefault="00C90E6D" w:rsidP="001210C2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5DDBEA61" w14:textId="77777777" w:rsidR="00C90E6D" w:rsidRDefault="00C90E6D" w:rsidP="001210C2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</w:tr>
      <w:tr w:rsidR="00C90E6D" w14:paraId="73CF726A" w14:textId="77777777" w:rsidTr="001210C2">
        <w:trPr>
          <w:trHeight w:val="334"/>
        </w:trPr>
        <w:tc>
          <w:tcPr>
            <w:tcW w:w="4384" w:type="dxa"/>
          </w:tcPr>
          <w:p w14:paraId="2957F3F9" w14:textId="77777777" w:rsidR="00C90E6D" w:rsidRPr="00C90E6D" w:rsidRDefault="00C90E6D" w:rsidP="001210C2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b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2E3759C5" w14:textId="77777777" w:rsidR="00C90E6D" w:rsidRDefault="00C90E6D" w:rsidP="001210C2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  <w:tc>
          <w:tcPr>
            <w:tcW w:w="1275" w:type="dxa"/>
          </w:tcPr>
          <w:p w14:paraId="1C7BAAE4" w14:textId="77777777" w:rsidR="00C90E6D" w:rsidRDefault="00C90E6D" w:rsidP="001210C2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4F57BBE0" w14:textId="77777777" w:rsidR="00C90E6D" w:rsidRDefault="00C90E6D" w:rsidP="001210C2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</w:tr>
      <w:tr w:rsidR="00C90E6D" w14:paraId="6D8E02CB" w14:textId="77777777" w:rsidTr="001210C2">
        <w:trPr>
          <w:trHeight w:val="334"/>
        </w:trPr>
        <w:tc>
          <w:tcPr>
            <w:tcW w:w="4384" w:type="dxa"/>
          </w:tcPr>
          <w:p w14:paraId="786537E0" w14:textId="77777777" w:rsidR="00C90E6D" w:rsidRPr="00C90E6D" w:rsidRDefault="00C90E6D" w:rsidP="001210C2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b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5E1D97D1" w14:textId="77777777" w:rsidR="00C90E6D" w:rsidRDefault="00C90E6D" w:rsidP="001210C2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  <w:tc>
          <w:tcPr>
            <w:tcW w:w="1275" w:type="dxa"/>
          </w:tcPr>
          <w:p w14:paraId="3056081D" w14:textId="77777777" w:rsidR="00C90E6D" w:rsidRDefault="00C90E6D" w:rsidP="001210C2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6F821C8B" w14:textId="77777777" w:rsidR="00C90E6D" w:rsidRDefault="00C90E6D" w:rsidP="001210C2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</w:tr>
    </w:tbl>
    <w:p w14:paraId="7C0E2126" w14:textId="77777777" w:rsidR="00C90E6D" w:rsidRDefault="00C90E6D" w:rsidP="00C90E6D">
      <w:pPr>
        <w:widowControl w:val="0"/>
        <w:autoSpaceDE w:val="0"/>
        <w:autoSpaceDN w:val="0"/>
        <w:adjustRightInd w:val="0"/>
        <w:spacing w:before="80" w:after="120" w:line="300" w:lineRule="atLeast"/>
        <w:rPr>
          <w:rFonts w:ascii="Times" w:hAnsi="Times" w:cs="Times"/>
          <w:color w:val="000000"/>
          <w:sz w:val="21"/>
          <w:szCs w:val="26"/>
        </w:rPr>
      </w:pPr>
      <w:r w:rsidRPr="00B41D80">
        <w:rPr>
          <w:rFonts w:ascii="Times" w:hAnsi="Times" w:cs="Times"/>
          <w:color w:val="000000"/>
          <w:sz w:val="21"/>
          <w:szCs w:val="26"/>
        </w:rPr>
        <w:t>SELLO FED.TERRITORIAL</w:t>
      </w:r>
      <w:r>
        <w:rPr>
          <w:rFonts w:ascii="Times" w:hAnsi="Times" w:cs="Times"/>
          <w:color w:val="000000"/>
          <w:sz w:val="21"/>
          <w:szCs w:val="26"/>
        </w:rPr>
        <w:tab/>
      </w:r>
      <w:r>
        <w:rPr>
          <w:rFonts w:ascii="Times" w:hAnsi="Times" w:cs="Times"/>
          <w:color w:val="000000"/>
          <w:sz w:val="21"/>
          <w:szCs w:val="26"/>
        </w:rPr>
        <w:tab/>
      </w:r>
      <w:r>
        <w:rPr>
          <w:rFonts w:ascii="Times" w:hAnsi="Times" w:cs="Times"/>
          <w:color w:val="000000"/>
          <w:sz w:val="21"/>
          <w:szCs w:val="26"/>
        </w:rPr>
        <w:tab/>
      </w:r>
      <w:r w:rsidRPr="00B41D80">
        <w:rPr>
          <w:rFonts w:ascii="Times" w:hAnsi="Times" w:cs="Times"/>
          <w:color w:val="000000"/>
          <w:sz w:val="21"/>
          <w:szCs w:val="26"/>
        </w:rPr>
        <w:t xml:space="preserve"> En.............................a.......de.......................de............ </w:t>
      </w:r>
    </w:p>
    <w:p w14:paraId="451AB54D" w14:textId="77777777" w:rsidR="00C90E6D" w:rsidRPr="00B41D80" w:rsidRDefault="00C90E6D" w:rsidP="00C90E6D">
      <w:pPr>
        <w:widowControl w:val="0"/>
        <w:autoSpaceDE w:val="0"/>
        <w:autoSpaceDN w:val="0"/>
        <w:adjustRightInd w:val="0"/>
        <w:spacing w:after="120"/>
        <w:jc w:val="center"/>
        <w:rPr>
          <w:rFonts w:ascii="Times" w:hAnsi="Times" w:cs="Times"/>
          <w:color w:val="000000"/>
          <w:sz w:val="20"/>
        </w:rPr>
      </w:pPr>
      <w:r>
        <w:rPr>
          <w:rFonts w:ascii="Times" w:hAnsi="Times" w:cs="Times"/>
          <w:color w:val="000000"/>
          <w:sz w:val="20"/>
        </w:rPr>
        <w:tab/>
      </w:r>
      <w:r>
        <w:rPr>
          <w:rFonts w:ascii="Times" w:hAnsi="Times" w:cs="Times"/>
          <w:color w:val="000000"/>
          <w:sz w:val="20"/>
        </w:rPr>
        <w:tab/>
      </w:r>
      <w:r>
        <w:rPr>
          <w:rFonts w:ascii="Times" w:hAnsi="Times" w:cs="Times"/>
          <w:color w:val="000000"/>
          <w:sz w:val="20"/>
        </w:rPr>
        <w:tab/>
      </w:r>
      <w:r>
        <w:rPr>
          <w:rFonts w:ascii="Times" w:hAnsi="Times" w:cs="Times"/>
          <w:color w:val="000000"/>
          <w:sz w:val="20"/>
        </w:rPr>
        <w:tab/>
      </w:r>
      <w:r>
        <w:rPr>
          <w:rFonts w:ascii="Times" w:hAnsi="Times" w:cs="Times"/>
          <w:color w:val="000000"/>
          <w:sz w:val="20"/>
        </w:rPr>
        <w:tab/>
        <w:t xml:space="preserve">         </w:t>
      </w:r>
      <w:r w:rsidRPr="00B41D80">
        <w:rPr>
          <w:rFonts w:ascii="Times" w:hAnsi="Times" w:cs="Times"/>
          <w:color w:val="000000"/>
          <w:sz w:val="20"/>
        </w:rPr>
        <w:t xml:space="preserve">FIRMA DEL PROFESOR </w:t>
      </w:r>
    </w:p>
    <w:p w14:paraId="2CAA269D" w14:textId="77777777" w:rsidR="00C90E6D" w:rsidRDefault="00C90E6D" w:rsidP="00C90E6D">
      <w:pPr>
        <w:widowControl w:val="0"/>
        <w:tabs>
          <w:tab w:val="center" w:pos="6379"/>
          <w:tab w:val="right" w:leader="dot" w:pos="8789"/>
        </w:tabs>
        <w:autoSpaceDE w:val="0"/>
        <w:autoSpaceDN w:val="0"/>
        <w:adjustRightInd w:val="0"/>
        <w:spacing w:after="120" w:line="300" w:lineRule="atLeast"/>
        <w:rPr>
          <w:rFonts w:ascii="Times" w:hAnsi="Times" w:cs="Times"/>
          <w:color w:val="000000"/>
          <w:sz w:val="21"/>
          <w:szCs w:val="26"/>
        </w:rPr>
      </w:pPr>
    </w:p>
    <w:p w14:paraId="16980E22" w14:textId="77777777" w:rsidR="00C90E6D" w:rsidRDefault="00C90E6D" w:rsidP="00C90E6D">
      <w:pPr>
        <w:widowControl w:val="0"/>
        <w:tabs>
          <w:tab w:val="center" w:pos="6379"/>
          <w:tab w:val="right" w:leader="dot" w:pos="8789"/>
        </w:tabs>
        <w:autoSpaceDE w:val="0"/>
        <w:autoSpaceDN w:val="0"/>
        <w:adjustRightInd w:val="0"/>
        <w:spacing w:after="240" w:line="300" w:lineRule="atLeast"/>
        <w:ind w:left="4678" w:firstLine="709"/>
        <w:rPr>
          <w:rFonts w:ascii="Times" w:hAnsi="Times" w:cs="Times"/>
          <w:color w:val="000000"/>
          <w:sz w:val="21"/>
          <w:szCs w:val="26"/>
        </w:rPr>
      </w:pPr>
      <w:r w:rsidRPr="00B41D80">
        <w:rPr>
          <w:rFonts w:ascii="Times" w:hAnsi="Times" w:cs="Times"/>
          <w:color w:val="000000"/>
          <w:sz w:val="21"/>
          <w:szCs w:val="26"/>
        </w:rPr>
        <w:t xml:space="preserve">NOMBRE </w:t>
      </w:r>
      <w:proofErr w:type="gramStart"/>
      <w:r>
        <w:rPr>
          <w:rFonts w:ascii="Times" w:hAnsi="Times" w:cs="Times"/>
          <w:color w:val="000000"/>
          <w:sz w:val="21"/>
          <w:szCs w:val="26"/>
        </w:rPr>
        <w:tab/>
        <w:t>..</w:t>
      </w:r>
      <w:proofErr w:type="gramEnd"/>
      <w:r>
        <w:rPr>
          <w:rFonts w:ascii="Times" w:hAnsi="Times" w:cs="Times"/>
          <w:color w:val="000000"/>
          <w:sz w:val="21"/>
          <w:szCs w:val="26"/>
        </w:rPr>
        <w:tab/>
      </w:r>
    </w:p>
    <w:p w14:paraId="6262F18F" w14:textId="77777777" w:rsidR="00C90E6D" w:rsidRPr="00B41D80" w:rsidRDefault="00C90E6D" w:rsidP="00C90E6D">
      <w:pPr>
        <w:widowControl w:val="0"/>
        <w:autoSpaceDE w:val="0"/>
        <w:autoSpaceDN w:val="0"/>
        <w:adjustRightInd w:val="0"/>
        <w:spacing w:line="300" w:lineRule="atLeast"/>
        <w:jc w:val="right"/>
        <w:rPr>
          <w:rFonts w:ascii="Times" w:hAnsi="Times" w:cs="Times"/>
          <w:color w:val="000000"/>
          <w:sz w:val="20"/>
        </w:rPr>
      </w:pPr>
      <w:r w:rsidRPr="00B41D80">
        <w:rPr>
          <w:rFonts w:ascii="Times" w:hAnsi="Times" w:cs="Times"/>
          <w:color w:val="000000"/>
          <w:sz w:val="21"/>
          <w:szCs w:val="26"/>
        </w:rPr>
        <w:t xml:space="preserve">TITULO................................................... </w:t>
      </w:r>
    </w:p>
    <w:p w14:paraId="08D9F888" w14:textId="77777777" w:rsidR="00C90E6D" w:rsidRPr="00B41D80" w:rsidRDefault="00C90E6D" w:rsidP="00C90E6D">
      <w:pPr>
        <w:rPr>
          <w:sz w:val="20"/>
        </w:rPr>
      </w:pPr>
    </w:p>
    <w:p w14:paraId="2D203D5E" w14:textId="77777777" w:rsidR="00C90E6D" w:rsidRPr="00B41D80" w:rsidRDefault="00C90E6D">
      <w:pPr>
        <w:rPr>
          <w:sz w:val="20"/>
        </w:rPr>
      </w:pPr>
      <w:bookmarkStart w:id="0" w:name="_GoBack"/>
      <w:bookmarkEnd w:id="0"/>
    </w:p>
    <w:sectPr w:rsidR="00C90E6D" w:rsidRPr="00B41D80" w:rsidSect="00C90E6D">
      <w:pgSz w:w="12240" w:h="15840"/>
      <w:pgMar w:top="1417" w:right="1701" w:bottom="643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D2A62"/>
    <w:multiLevelType w:val="multilevel"/>
    <w:tmpl w:val="1B5C15E4"/>
    <w:lvl w:ilvl="0">
      <w:start w:val="1"/>
      <w:numFmt w:val="decimal"/>
      <w:lvlText w:val="%1.-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80"/>
    <w:rsid w:val="002E00B6"/>
    <w:rsid w:val="0068768B"/>
    <w:rsid w:val="007963A1"/>
    <w:rsid w:val="00B41D80"/>
    <w:rsid w:val="00C5171E"/>
    <w:rsid w:val="00C9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F264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63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96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2B3252A-E3E6-FE46-B36B-018A15905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ACTA EXAMENES FEDERACION.dotx</Template>
  <TotalTime>19</TotalTime>
  <Pages>3</Pages>
  <Words>232</Words>
  <Characters>1280</Characters>
  <Application>Microsoft Macintosh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2018-01-16T12:01:00Z</dcterms:created>
  <dcterms:modified xsi:type="dcterms:W3CDTF">2018-01-16T12:31:00Z</dcterms:modified>
</cp:coreProperties>
</file>